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10DB" w14:textId="77777777" w:rsidR="00026DAC" w:rsidRPr="00CB3130" w:rsidRDefault="00551358" w:rsidP="008E0203">
      <w:pPr>
        <w:pStyle w:val="1Englishtitle"/>
        <w:rPr>
          <w:color w:val="auto"/>
        </w:rPr>
      </w:pPr>
      <w:r w:rsidRPr="00CB3130">
        <w:rPr>
          <w:color w:val="auto"/>
        </w:rPr>
        <w:t>Title of the paper in English</w:t>
      </w:r>
    </w:p>
    <w:p w14:paraId="4C2F728E" w14:textId="77777777" w:rsidR="00026DAC" w:rsidRPr="008E0203" w:rsidRDefault="00551358" w:rsidP="008E0203">
      <w:pPr>
        <w:pStyle w:val="2Spanishtitle"/>
      </w:pPr>
      <w:r w:rsidRPr="008E0203">
        <w:t>Title of the paper in Spanish</w:t>
      </w:r>
    </w:p>
    <w:p w14:paraId="534A98FC" w14:textId="77777777" w:rsidR="00026DAC" w:rsidRPr="005D1AB1" w:rsidRDefault="00F208A0" w:rsidP="00D43EBF">
      <w:pPr>
        <w:pStyle w:val="3Authornames"/>
      </w:pPr>
      <w:r w:rsidRPr="00CB3130">
        <w:rPr>
          <w:b/>
          <w:bCs/>
        </w:rPr>
        <w:t>Name and surname of the author</w:t>
      </w:r>
      <w:r w:rsidRPr="005D1AB1">
        <w:t xml:space="preserve"> 1</w:t>
      </w:r>
      <w:r w:rsidR="00AD0C90" w:rsidRPr="005D1AB1">
        <w:rPr>
          <w:rStyle w:val="Refdenotaalpie"/>
        </w:rPr>
        <w:footnoteReference w:id="1"/>
      </w:r>
      <w:r w:rsidR="007A0DD3" w:rsidRPr="005D1AB1">
        <w:rPr>
          <w:vertAlign w:val="superscript"/>
        </w:rPr>
        <w:t xml:space="preserve">* </w:t>
      </w:r>
    </w:p>
    <w:p w14:paraId="6FDBEEDC" w14:textId="77777777" w:rsidR="00026DAC" w:rsidRPr="005D1AB1" w:rsidRDefault="00F208A0" w:rsidP="00D43EBF">
      <w:pPr>
        <w:pStyle w:val="3Authornames"/>
      </w:pPr>
      <w:r w:rsidRPr="00CB3130">
        <w:rPr>
          <w:b/>
          <w:bCs/>
        </w:rPr>
        <w:t>Name and surname of the author</w:t>
      </w:r>
      <w:r w:rsidRPr="005D1AB1">
        <w:t xml:space="preserve"> </w:t>
      </w:r>
      <w:r w:rsidR="00E45C6F" w:rsidRPr="005D1AB1">
        <w:t>2</w:t>
      </w:r>
      <w:r w:rsidR="00A03F77" w:rsidRPr="005D1AB1">
        <w:rPr>
          <w:rStyle w:val="Refdenotaalpie"/>
        </w:rPr>
        <w:footnoteReference w:id="2"/>
      </w:r>
    </w:p>
    <w:p w14:paraId="63675CAA" w14:textId="77777777" w:rsidR="00026DAC" w:rsidRPr="005D1AB1" w:rsidRDefault="00F208A0" w:rsidP="00D43EBF">
      <w:pPr>
        <w:pStyle w:val="3Authornames"/>
      </w:pPr>
      <w:r w:rsidRPr="00CB3130">
        <w:rPr>
          <w:b/>
          <w:bCs/>
        </w:rPr>
        <w:t>Name and surname of the author</w:t>
      </w:r>
      <w:r w:rsidRPr="005D1AB1">
        <w:t xml:space="preserve"> </w:t>
      </w:r>
      <w:r w:rsidR="00A03F77" w:rsidRPr="005D1AB1">
        <w:t>3</w:t>
      </w:r>
      <w:r w:rsidR="00A03F77" w:rsidRPr="005D1AB1">
        <w:rPr>
          <w:rStyle w:val="Refdenotaalpie"/>
        </w:rPr>
        <w:footnoteReference w:id="3"/>
      </w:r>
    </w:p>
    <w:p w14:paraId="0F5AD195" w14:textId="77777777" w:rsidR="007A0DD3" w:rsidRPr="005D1AB1" w:rsidRDefault="007A0DD3" w:rsidP="00D43EBF">
      <w:pPr>
        <w:pStyle w:val="5Text"/>
      </w:pPr>
    </w:p>
    <w:p w14:paraId="2A270338" w14:textId="77777777" w:rsidR="00026DAC" w:rsidRPr="008E0203" w:rsidRDefault="003A5F64" w:rsidP="008E0203">
      <w:pPr>
        <w:spacing w:after="0" w:line="240" w:lineRule="auto"/>
        <w:rPr>
          <w:rFonts w:ascii="Times New Roman" w:hAnsi="Times New Roman" w:cs="Times New Roman"/>
          <w:b/>
          <w:sz w:val="24"/>
          <w:szCs w:val="24"/>
        </w:rPr>
      </w:pPr>
      <w:r w:rsidRPr="008E0203">
        <w:rPr>
          <w:rFonts w:ascii="Times New Roman" w:hAnsi="Times New Roman" w:cs="Times New Roman"/>
          <w:b/>
          <w:sz w:val="24"/>
          <w:szCs w:val="24"/>
        </w:rPr>
        <w:t>Abstract</w:t>
      </w:r>
    </w:p>
    <w:p w14:paraId="35B336C3" w14:textId="77777777" w:rsidR="005D1AB1" w:rsidRPr="008E25C6" w:rsidRDefault="005D1AB1" w:rsidP="00D43EBF">
      <w:pPr>
        <w:pStyle w:val="5Text"/>
      </w:pPr>
      <w:r w:rsidRPr="005D1AB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w:t>
      </w:r>
      <w:r w:rsidR="001C6835">
        <w:t>approaches</w:t>
      </w:r>
      <w:r w:rsidRPr="005D1AB1">
        <w:t xml:space="preserve"> applied; (3) Results: Summarize the article</w:t>
      </w:r>
      <w:r w:rsidR="001C6835">
        <w:t>’</w:t>
      </w:r>
      <w:r w:rsidRPr="005D1AB1">
        <w:t>s main findings; (4)</w:t>
      </w:r>
      <w:r w:rsidR="001C6835">
        <w:t xml:space="preserve"> Discussion: Compare your findings with the literature, and (5)</w:t>
      </w:r>
      <w:r w:rsidRPr="005D1AB1">
        <w:t xml:space="preserve"> Conclusions: Indicate the main </w:t>
      </w:r>
      <w:r w:rsidRPr="008E25C6">
        <w:t>conclusions</w:t>
      </w:r>
      <w:r w:rsidR="001C6835" w:rsidRPr="008E25C6">
        <w:t>, recommendations and future research</w:t>
      </w:r>
      <w:r w:rsidRPr="008E25C6">
        <w:t>.</w:t>
      </w:r>
    </w:p>
    <w:p w14:paraId="3748B241" w14:textId="77777777" w:rsidR="00FC5061" w:rsidRPr="005D1AB1" w:rsidRDefault="00FC5061" w:rsidP="00D43EBF">
      <w:pPr>
        <w:pStyle w:val="5Text"/>
      </w:pPr>
      <w:r w:rsidRPr="00B94BD5">
        <w:rPr>
          <w:b/>
        </w:rPr>
        <w:t>Keywords:</w:t>
      </w:r>
      <w:r w:rsidRPr="008E25C6">
        <w:t xml:space="preserve"> </w:t>
      </w:r>
      <w:r w:rsidR="00516CF6" w:rsidRPr="008E25C6">
        <w:t>List three to eight keywords</w:t>
      </w:r>
      <w:r w:rsidR="00516CF6">
        <w:t xml:space="preserve">, </w:t>
      </w:r>
      <w:r w:rsidR="00516CF6" w:rsidRPr="005D1AB1">
        <w:t>separated by a semi-colon</w:t>
      </w:r>
      <w:r w:rsidRPr="005D1AB1">
        <w:t>.</w:t>
      </w:r>
      <w:r w:rsidR="00516CF6">
        <w:t xml:space="preserve"> In papers based on case studies, provide the location (geographical keyword).</w:t>
      </w:r>
    </w:p>
    <w:p w14:paraId="7AEB322A" w14:textId="77777777" w:rsidR="00026DAC" w:rsidRPr="005D1AB1" w:rsidRDefault="00026DAC" w:rsidP="00D43EBF">
      <w:pPr>
        <w:pStyle w:val="5Text"/>
      </w:pPr>
    </w:p>
    <w:p w14:paraId="2BF06B32" w14:textId="77777777" w:rsidR="00026DAC" w:rsidRPr="00116DA5" w:rsidRDefault="003A5F64" w:rsidP="004C48DE">
      <w:pPr>
        <w:spacing w:after="0" w:line="240" w:lineRule="auto"/>
        <w:rPr>
          <w:rFonts w:ascii="Times New Roman" w:hAnsi="Times New Roman" w:cs="Times New Roman"/>
          <w:b/>
          <w:color w:val="595959" w:themeColor="text1" w:themeTint="A6"/>
          <w:sz w:val="24"/>
          <w:szCs w:val="24"/>
        </w:rPr>
      </w:pPr>
      <w:proofErr w:type="spellStart"/>
      <w:r w:rsidRPr="00116DA5">
        <w:rPr>
          <w:rFonts w:ascii="Times New Roman" w:hAnsi="Times New Roman" w:cs="Times New Roman"/>
          <w:b/>
          <w:color w:val="595959" w:themeColor="text1" w:themeTint="A6"/>
          <w:sz w:val="24"/>
          <w:szCs w:val="24"/>
        </w:rPr>
        <w:t>Resumen</w:t>
      </w:r>
      <w:proofErr w:type="spellEnd"/>
    </w:p>
    <w:p w14:paraId="414D3368" w14:textId="77777777" w:rsidR="00026DAC" w:rsidRPr="00B94BD5" w:rsidRDefault="00CF7CBE" w:rsidP="00D43EBF">
      <w:pPr>
        <w:pStyle w:val="5Text"/>
        <w:rPr>
          <w:color w:val="595959" w:themeColor="text1" w:themeTint="A6"/>
        </w:rPr>
      </w:pPr>
      <w:r w:rsidRPr="00B94BD5">
        <w:rPr>
          <w:color w:val="595959" w:themeColor="text1" w:themeTint="A6"/>
        </w:rPr>
        <w:t>It will contain the Abstract correctly written in Spanish. Articles presented in Spanish must be accompanied by the title translated into English, which will be set out below the title in Spanish. An abstract and keywords in English will be included after the “</w:t>
      </w:r>
      <w:proofErr w:type="spellStart"/>
      <w:r w:rsidRPr="00B94BD5">
        <w:rPr>
          <w:color w:val="595959" w:themeColor="text1" w:themeTint="A6"/>
        </w:rPr>
        <w:t>Resumen</w:t>
      </w:r>
      <w:proofErr w:type="spellEnd"/>
      <w:r w:rsidRPr="00B94BD5">
        <w:rPr>
          <w:color w:val="595959" w:themeColor="text1" w:themeTint="A6"/>
        </w:rPr>
        <w:t>” and “palabras clave”.</w:t>
      </w:r>
    </w:p>
    <w:p w14:paraId="49B9F93E" w14:textId="77777777" w:rsidR="00026DAC" w:rsidRPr="00B94BD5" w:rsidRDefault="00CF7CBE" w:rsidP="00D43EBF">
      <w:pPr>
        <w:pStyle w:val="5Text"/>
        <w:rPr>
          <w:color w:val="595959" w:themeColor="text1" w:themeTint="A6"/>
        </w:rPr>
      </w:pPr>
      <w:r w:rsidRPr="00B94BD5">
        <w:rPr>
          <w:b/>
          <w:color w:val="595959" w:themeColor="text1" w:themeTint="A6"/>
        </w:rPr>
        <w:t>Palabras clave</w:t>
      </w:r>
      <w:r w:rsidR="00026DAC" w:rsidRPr="00B94BD5">
        <w:rPr>
          <w:b/>
          <w:color w:val="595959" w:themeColor="text1" w:themeTint="A6"/>
        </w:rPr>
        <w:t>:</w:t>
      </w:r>
      <w:r w:rsidR="00026DAC" w:rsidRPr="00B94BD5">
        <w:rPr>
          <w:color w:val="595959" w:themeColor="text1" w:themeTint="A6"/>
        </w:rPr>
        <w:t xml:space="preserve"> </w:t>
      </w:r>
      <w:r w:rsidRPr="00B94BD5">
        <w:rPr>
          <w:color w:val="595959" w:themeColor="text1" w:themeTint="A6"/>
        </w:rPr>
        <w:t>previous keywords translated into Spanish correctly</w:t>
      </w:r>
      <w:r w:rsidR="0024570C" w:rsidRPr="00B94BD5">
        <w:rPr>
          <w:color w:val="595959" w:themeColor="text1" w:themeTint="A6"/>
        </w:rPr>
        <w:t>, separated by a semi-colon</w:t>
      </w:r>
      <w:r w:rsidR="00026DAC" w:rsidRPr="00B94BD5">
        <w:rPr>
          <w:color w:val="595959" w:themeColor="text1" w:themeTint="A6"/>
        </w:rPr>
        <w:t>.</w:t>
      </w:r>
    </w:p>
    <w:p w14:paraId="7E9B9EE7" w14:textId="77777777" w:rsidR="00026DAC" w:rsidRPr="005D1AB1" w:rsidRDefault="00026DAC" w:rsidP="00D43EBF">
      <w:pPr>
        <w:pStyle w:val="5Text"/>
      </w:pPr>
    </w:p>
    <w:p w14:paraId="332C0CE3" w14:textId="77777777" w:rsidR="00026DAC" w:rsidRPr="00CB3130" w:rsidRDefault="0019027C" w:rsidP="008E0203">
      <w:pPr>
        <w:pStyle w:val="4Epigraphtitle"/>
        <w:rPr>
          <w:color w:val="auto"/>
        </w:rPr>
      </w:pPr>
      <w:r w:rsidRPr="00CB3130">
        <w:rPr>
          <w:color w:val="auto"/>
        </w:rPr>
        <w:t xml:space="preserve">1. </w:t>
      </w:r>
      <w:r w:rsidR="00026DAC" w:rsidRPr="00CB3130">
        <w:rPr>
          <w:color w:val="auto"/>
        </w:rPr>
        <w:t>Introduc</w:t>
      </w:r>
      <w:r w:rsidR="007F2F08" w:rsidRPr="00CB3130">
        <w:rPr>
          <w:color w:val="auto"/>
        </w:rPr>
        <w:t>tion</w:t>
      </w:r>
    </w:p>
    <w:p w14:paraId="3BF73BCE" w14:textId="77777777" w:rsidR="00026DAC" w:rsidRPr="005D1AB1" w:rsidRDefault="007F2F08" w:rsidP="00D43EBF">
      <w:pPr>
        <w:pStyle w:val="5Text"/>
      </w:pPr>
      <w:r w:rsidRPr="005D1AB1">
        <w:t>The subject analysed must be organised according to this structure, based on the IMRAD model</w:t>
      </w:r>
      <w:r w:rsidR="00026DAC" w:rsidRPr="005D1AB1">
        <w:t xml:space="preserve">. </w:t>
      </w:r>
      <w:r w:rsidR="00E8598E" w:rsidRPr="005D1AB1">
        <w:t>In this way the titles of the main sections are those that appear in this template.</w:t>
      </w:r>
    </w:p>
    <w:p w14:paraId="16BE116D" w14:textId="77777777" w:rsidR="00665ACF" w:rsidRPr="005D1AB1" w:rsidRDefault="00DE3002" w:rsidP="00D43EBF">
      <w:pPr>
        <w:pStyle w:val="5Text"/>
      </w:pPr>
      <w:r>
        <w:t xml:space="preserve">This section may be divided into subheadings. The introduction should reproduce and carefully review the current state of the research field and key publications duly cited. Please highlight controversial and diverging hypotheses when necessary. At the end of the </w:t>
      </w:r>
      <w:proofErr w:type="gramStart"/>
      <w:r>
        <w:t>section</w:t>
      </w:r>
      <w:proofErr w:type="gramEnd"/>
      <w:r>
        <w:t xml:space="preserve"> it should be defined the purpose and the main objective of the work and its significance across the state of the art.</w:t>
      </w:r>
    </w:p>
    <w:p w14:paraId="14AF2FEF" w14:textId="77777777" w:rsidR="00026DAC" w:rsidRPr="00CB3130" w:rsidRDefault="00026DAC" w:rsidP="00D43EBF">
      <w:pPr>
        <w:pStyle w:val="5Text"/>
      </w:pPr>
    </w:p>
    <w:p w14:paraId="1FCE932E" w14:textId="77777777" w:rsidR="00026DAC" w:rsidRPr="00CB3130" w:rsidRDefault="00026DAC" w:rsidP="008E0203">
      <w:pPr>
        <w:pStyle w:val="4Epigraphtitle"/>
        <w:rPr>
          <w:color w:val="auto"/>
        </w:rPr>
      </w:pPr>
      <w:r w:rsidRPr="00CB3130">
        <w:rPr>
          <w:color w:val="auto"/>
        </w:rPr>
        <w:t xml:space="preserve">2. </w:t>
      </w:r>
      <w:r w:rsidR="00017D00" w:rsidRPr="00CB3130">
        <w:rPr>
          <w:color w:val="auto"/>
        </w:rPr>
        <w:t>Methodology</w:t>
      </w:r>
    </w:p>
    <w:p w14:paraId="52F11DC2" w14:textId="77777777" w:rsidR="00026DAC" w:rsidRPr="005D1AB1" w:rsidRDefault="00DE3002" w:rsidP="00D43EBF">
      <w:pPr>
        <w:pStyle w:val="5Text"/>
      </w:pPr>
      <w:r>
        <w:t xml:space="preserve">This section may be divided into subheadings. In case of having an area or case of study, it should be clearly established and described in a broad context and highlight why it is important at the local level. Likewise, cartography is recommended for its geographic location. The sources used for the work will be listed and justified. The criteria and analysis procedures used in the research will be explained. The goodness of the choice of working method used for the research will be supported in relationship with others used in research with a similar theme, if </w:t>
      </w:r>
      <w:r>
        <w:lastRenderedPageBreak/>
        <w:t>applicable. Include citations of scientific studies that have inspired the proposed methodology used.</w:t>
      </w:r>
    </w:p>
    <w:p w14:paraId="070F7159" w14:textId="77777777" w:rsidR="00C13B13" w:rsidRDefault="00C13B13" w:rsidP="00C13B13">
      <w:pPr>
        <w:pStyle w:val="5Text"/>
      </w:pPr>
    </w:p>
    <w:p w14:paraId="767C1CF3" w14:textId="77777777" w:rsidR="00026DAC" w:rsidRPr="00CB3130" w:rsidRDefault="00026DAC" w:rsidP="008E0203">
      <w:pPr>
        <w:pStyle w:val="4Epigraphtitle"/>
        <w:rPr>
          <w:color w:val="auto"/>
        </w:rPr>
      </w:pPr>
      <w:r w:rsidRPr="00CB3130">
        <w:rPr>
          <w:color w:val="auto"/>
        </w:rPr>
        <w:t>3. Results</w:t>
      </w:r>
    </w:p>
    <w:p w14:paraId="126F8A45" w14:textId="77777777" w:rsidR="00026DAC" w:rsidRPr="005D1AB1" w:rsidRDefault="00FC41EE" w:rsidP="00B816D7">
      <w:pPr>
        <w:pStyle w:val="5Text"/>
      </w:pPr>
      <w:r w:rsidRPr="00FC41EE">
        <w:t xml:space="preserve">This section may be divided by subheadings. It should provide a concise and precise description of the experimental results, their interpretation </w:t>
      </w:r>
      <w:r w:rsidR="00EF2589">
        <w:t>and the main innovation issues obtained</w:t>
      </w:r>
      <w:r w:rsidRPr="00FC41EE">
        <w:t xml:space="preserve"> </w:t>
      </w:r>
      <w:r w:rsidR="00EF2589">
        <w:t>from applied analysis</w:t>
      </w:r>
      <w:r w:rsidRPr="00FC41EE">
        <w:t>.</w:t>
      </w:r>
      <w:r w:rsidR="00B816D7">
        <w:t xml:space="preserve"> </w:t>
      </w:r>
      <w:r w:rsidR="00C748FE" w:rsidRPr="005D1AB1">
        <w:t>For this purpose, graphic and cartographic material may be incorporated to facilitate the presentation of the results obtained.</w:t>
      </w:r>
    </w:p>
    <w:p w14:paraId="5C18336F" w14:textId="77777777" w:rsidR="00DE62A4" w:rsidRDefault="00DE62A4" w:rsidP="00AA0CAC">
      <w:pPr>
        <w:pStyle w:val="5Text"/>
      </w:pPr>
    </w:p>
    <w:p w14:paraId="277A1646" w14:textId="77777777" w:rsidR="00D94091" w:rsidRPr="00CB3130" w:rsidRDefault="002B4741" w:rsidP="008E0203">
      <w:pPr>
        <w:pStyle w:val="4Epigraphtitle"/>
        <w:rPr>
          <w:color w:val="auto"/>
        </w:rPr>
      </w:pPr>
      <w:r w:rsidRPr="00CB3130">
        <w:rPr>
          <w:color w:val="auto"/>
        </w:rPr>
        <w:t>3</w:t>
      </w:r>
      <w:r w:rsidR="00D94091" w:rsidRPr="00CB3130">
        <w:rPr>
          <w:color w:val="auto"/>
        </w:rPr>
        <w:t>.1. Figures and tables</w:t>
      </w:r>
    </w:p>
    <w:p w14:paraId="11B532F4" w14:textId="77777777" w:rsidR="00D94091" w:rsidRPr="005D1AB1" w:rsidRDefault="00D94091" w:rsidP="00D94091">
      <w:pPr>
        <w:pStyle w:val="5Text"/>
      </w:pPr>
      <w:r w:rsidRPr="005D1AB1">
        <w:t xml:space="preserve">Figures and tables should be consecutively numbered as such (Figure 1., Table 1., etc.) and will appear in the work in their appropriate place. Each one should be given a brief title above it, with the source </w:t>
      </w:r>
      <w:r w:rsidR="004921F2">
        <w:t>and/or elaboration</w:t>
      </w:r>
      <w:r w:rsidR="004921F2" w:rsidRPr="005D1AB1">
        <w:t xml:space="preserve"> </w:t>
      </w:r>
      <w:r w:rsidRPr="005D1AB1">
        <w:t>of the information below it. This should appear as follows:</w:t>
      </w:r>
    </w:p>
    <w:p w14:paraId="6F7084F8" w14:textId="77777777" w:rsidR="00D94091" w:rsidRPr="005D1AB1" w:rsidRDefault="00D94091" w:rsidP="00D94091">
      <w:pPr>
        <w:pStyle w:val="5Text"/>
        <w:numPr>
          <w:ilvl w:val="0"/>
          <w:numId w:val="11"/>
        </w:numPr>
      </w:pPr>
      <w:r w:rsidRPr="005D1AB1">
        <w:t>“Source: (as appropriate, if applicable)” followed by a full stop and, "Own elaboration" (if applicable).</w:t>
      </w:r>
    </w:p>
    <w:p w14:paraId="4AA9FF20" w14:textId="77777777" w:rsidR="00D94091" w:rsidRPr="005D1AB1" w:rsidRDefault="00D94091" w:rsidP="00D94091">
      <w:pPr>
        <w:pStyle w:val="5Text"/>
        <w:numPr>
          <w:ilvl w:val="0"/>
          <w:numId w:val="11"/>
        </w:numPr>
      </w:pPr>
      <w:r w:rsidRPr="005D1AB1">
        <w:t>In the event of a table or figure prepared by the authors, state only “Own elaboration”, without the word "source”.</w:t>
      </w:r>
      <w:r>
        <w:t xml:space="preserve"> </w:t>
      </w:r>
    </w:p>
    <w:p w14:paraId="76AD5127" w14:textId="77777777" w:rsidR="00D94091" w:rsidRPr="005D1AB1" w:rsidRDefault="00D94091" w:rsidP="00D94091">
      <w:pPr>
        <w:pStyle w:val="5Text"/>
        <w:numPr>
          <w:ilvl w:val="0"/>
          <w:numId w:val="11"/>
        </w:numPr>
      </w:pPr>
      <w:r w:rsidRPr="005D1AB1">
        <w:t xml:space="preserve">And if it is a photograph by the </w:t>
      </w:r>
      <w:proofErr w:type="gramStart"/>
      <w:r w:rsidRPr="005D1AB1">
        <w:t>authors</w:t>
      </w:r>
      <w:proofErr w:type="gramEnd"/>
      <w:r w:rsidRPr="005D1AB1">
        <w:t xml:space="preserve"> state: “Photograph by the authors” (without the word “source”).</w:t>
      </w:r>
    </w:p>
    <w:p w14:paraId="720F3FE6" w14:textId="77777777" w:rsidR="002B4741" w:rsidRDefault="002B4741" w:rsidP="00D94091">
      <w:pPr>
        <w:pStyle w:val="5Text"/>
      </w:pPr>
    </w:p>
    <w:p w14:paraId="4E1348C6" w14:textId="77777777" w:rsidR="002B4741" w:rsidRPr="005D1AB1" w:rsidRDefault="002B4741" w:rsidP="002B4741">
      <w:pPr>
        <w:pStyle w:val="7FiguresandTablesheader"/>
      </w:pPr>
      <w:r w:rsidRPr="005D1AB1">
        <w:t>Table 1. Title of the table</w:t>
      </w:r>
    </w:p>
    <w:tbl>
      <w:tblPr>
        <w:tblStyle w:val="Tablaconcuadrcula"/>
        <w:tblW w:w="0" w:type="auto"/>
        <w:jc w:val="center"/>
        <w:tblLook w:val="04A0" w:firstRow="1" w:lastRow="0" w:firstColumn="1" w:lastColumn="0" w:noHBand="0" w:noVBand="1"/>
      </w:tblPr>
      <w:tblGrid>
        <w:gridCol w:w="2835"/>
        <w:gridCol w:w="2835"/>
        <w:gridCol w:w="2835"/>
      </w:tblGrid>
      <w:tr w:rsidR="00CB3130" w:rsidRPr="00CB3130" w14:paraId="5D67DCB9" w14:textId="77777777" w:rsidTr="0062695A">
        <w:trPr>
          <w:jc w:val="center"/>
        </w:trPr>
        <w:tc>
          <w:tcPr>
            <w:tcW w:w="2835" w:type="dxa"/>
            <w:shd w:val="clear" w:color="auto" w:fill="BFBFBF" w:themeFill="background1" w:themeFillShade="BF"/>
          </w:tcPr>
          <w:p w14:paraId="54DBB543" w14:textId="77777777" w:rsidR="002B4741" w:rsidRPr="00CB3130" w:rsidRDefault="002B4741" w:rsidP="003D0B26">
            <w:pPr>
              <w:pStyle w:val="5Text"/>
              <w:jc w:val="center"/>
              <w:rPr>
                <w:b/>
              </w:rPr>
            </w:pPr>
            <w:r w:rsidRPr="00CB3130">
              <w:rPr>
                <w:b/>
              </w:rPr>
              <w:t>Header 1</w:t>
            </w:r>
          </w:p>
        </w:tc>
        <w:tc>
          <w:tcPr>
            <w:tcW w:w="2835" w:type="dxa"/>
            <w:shd w:val="clear" w:color="auto" w:fill="BFBFBF" w:themeFill="background1" w:themeFillShade="BF"/>
          </w:tcPr>
          <w:p w14:paraId="0BC5A34F" w14:textId="77777777" w:rsidR="002B4741" w:rsidRPr="00CB3130" w:rsidRDefault="002B4741" w:rsidP="003D0B26">
            <w:pPr>
              <w:pStyle w:val="5Text"/>
              <w:jc w:val="center"/>
              <w:rPr>
                <w:b/>
              </w:rPr>
            </w:pPr>
            <w:r w:rsidRPr="00CB3130">
              <w:rPr>
                <w:b/>
              </w:rPr>
              <w:t>Header 2</w:t>
            </w:r>
          </w:p>
        </w:tc>
        <w:tc>
          <w:tcPr>
            <w:tcW w:w="2835" w:type="dxa"/>
            <w:shd w:val="clear" w:color="auto" w:fill="BFBFBF" w:themeFill="background1" w:themeFillShade="BF"/>
          </w:tcPr>
          <w:p w14:paraId="3816CA9E" w14:textId="77777777" w:rsidR="002B4741" w:rsidRPr="00CB3130" w:rsidRDefault="002B4741" w:rsidP="003D0B26">
            <w:pPr>
              <w:pStyle w:val="5Text"/>
              <w:jc w:val="center"/>
              <w:rPr>
                <w:b/>
              </w:rPr>
            </w:pPr>
            <w:r w:rsidRPr="00CB3130">
              <w:rPr>
                <w:b/>
              </w:rPr>
              <w:t>Header 3</w:t>
            </w:r>
          </w:p>
        </w:tc>
      </w:tr>
      <w:tr w:rsidR="00CB3130" w:rsidRPr="00CB3130" w14:paraId="5C3A859E" w14:textId="77777777" w:rsidTr="003D0B26">
        <w:trPr>
          <w:jc w:val="center"/>
        </w:trPr>
        <w:tc>
          <w:tcPr>
            <w:tcW w:w="2835" w:type="dxa"/>
          </w:tcPr>
          <w:p w14:paraId="748B906D" w14:textId="77777777" w:rsidR="002B4741" w:rsidRPr="00CB3130" w:rsidRDefault="002B4741" w:rsidP="003D0B26">
            <w:pPr>
              <w:pStyle w:val="5Text"/>
            </w:pPr>
            <w:r w:rsidRPr="00CB3130">
              <w:t>Data</w:t>
            </w:r>
          </w:p>
        </w:tc>
        <w:tc>
          <w:tcPr>
            <w:tcW w:w="2835" w:type="dxa"/>
          </w:tcPr>
          <w:p w14:paraId="2930A308" w14:textId="77777777" w:rsidR="002B4741" w:rsidRPr="00CB3130" w:rsidRDefault="002B4741" w:rsidP="003D0B26">
            <w:pPr>
              <w:pStyle w:val="5Text"/>
            </w:pPr>
            <w:r w:rsidRPr="00CB3130">
              <w:t>Data</w:t>
            </w:r>
          </w:p>
        </w:tc>
        <w:tc>
          <w:tcPr>
            <w:tcW w:w="2835" w:type="dxa"/>
          </w:tcPr>
          <w:p w14:paraId="49EB2014" w14:textId="77777777" w:rsidR="002B4741" w:rsidRPr="00CB3130" w:rsidRDefault="002B4741" w:rsidP="003D0B26">
            <w:pPr>
              <w:pStyle w:val="5Text"/>
            </w:pPr>
            <w:r w:rsidRPr="00CB3130">
              <w:t>Data</w:t>
            </w:r>
          </w:p>
        </w:tc>
      </w:tr>
      <w:tr w:rsidR="00CB3130" w:rsidRPr="00CB3130" w14:paraId="7E97895C" w14:textId="77777777" w:rsidTr="003D0B26">
        <w:trPr>
          <w:jc w:val="center"/>
        </w:trPr>
        <w:tc>
          <w:tcPr>
            <w:tcW w:w="2835" w:type="dxa"/>
          </w:tcPr>
          <w:p w14:paraId="4C24DCE2" w14:textId="77777777" w:rsidR="002B4741" w:rsidRPr="00CB3130" w:rsidRDefault="002B4741" w:rsidP="003D0B26">
            <w:pPr>
              <w:pStyle w:val="5Text"/>
            </w:pPr>
            <w:r w:rsidRPr="00CB3130">
              <w:t>Data</w:t>
            </w:r>
          </w:p>
        </w:tc>
        <w:tc>
          <w:tcPr>
            <w:tcW w:w="2835" w:type="dxa"/>
          </w:tcPr>
          <w:p w14:paraId="3D3AA5D0" w14:textId="77777777" w:rsidR="002B4741" w:rsidRPr="00CB3130" w:rsidRDefault="002B4741" w:rsidP="003D0B26">
            <w:pPr>
              <w:pStyle w:val="5Text"/>
            </w:pPr>
            <w:r w:rsidRPr="00CB3130">
              <w:t>Data</w:t>
            </w:r>
            <w:r w:rsidR="00123578" w:rsidRPr="00CB3130">
              <w:t>*</w:t>
            </w:r>
          </w:p>
        </w:tc>
        <w:tc>
          <w:tcPr>
            <w:tcW w:w="2835" w:type="dxa"/>
          </w:tcPr>
          <w:p w14:paraId="0DF802FE" w14:textId="77777777" w:rsidR="002B4741" w:rsidRPr="00CB3130" w:rsidRDefault="002B4741" w:rsidP="003D0B26">
            <w:pPr>
              <w:pStyle w:val="5Text"/>
            </w:pPr>
            <w:r w:rsidRPr="00CB3130">
              <w:t>Data</w:t>
            </w:r>
          </w:p>
        </w:tc>
      </w:tr>
      <w:tr w:rsidR="00CB3130" w:rsidRPr="00CB3130" w14:paraId="77430888" w14:textId="77777777" w:rsidTr="003D0B26">
        <w:trPr>
          <w:jc w:val="center"/>
        </w:trPr>
        <w:tc>
          <w:tcPr>
            <w:tcW w:w="2835" w:type="dxa"/>
          </w:tcPr>
          <w:p w14:paraId="167D8C61" w14:textId="77777777" w:rsidR="002B4741" w:rsidRPr="00CB3130" w:rsidRDefault="002B4741" w:rsidP="003D0B26">
            <w:pPr>
              <w:pStyle w:val="5Text"/>
            </w:pPr>
            <w:r w:rsidRPr="00CB3130">
              <w:t>Data</w:t>
            </w:r>
          </w:p>
        </w:tc>
        <w:tc>
          <w:tcPr>
            <w:tcW w:w="2835" w:type="dxa"/>
          </w:tcPr>
          <w:p w14:paraId="697F25C0" w14:textId="77777777" w:rsidR="002B4741" w:rsidRPr="00CB3130" w:rsidRDefault="002B4741" w:rsidP="003D0B26">
            <w:pPr>
              <w:pStyle w:val="5Text"/>
            </w:pPr>
            <w:r w:rsidRPr="00CB3130">
              <w:t>Data</w:t>
            </w:r>
          </w:p>
        </w:tc>
        <w:tc>
          <w:tcPr>
            <w:tcW w:w="2835" w:type="dxa"/>
          </w:tcPr>
          <w:p w14:paraId="4DD81FA6" w14:textId="77777777" w:rsidR="002B4741" w:rsidRPr="00CB3130" w:rsidRDefault="002B4741" w:rsidP="003D0B26">
            <w:pPr>
              <w:pStyle w:val="5Text"/>
            </w:pPr>
            <w:r w:rsidRPr="00CB3130">
              <w:t>Data</w:t>
            </w:r>
          </w:p>
        </w:tc>
      </w:tr>
    </w:tbl>
    <w:p w14:paraId="61AB3274" w14:textId="77777777" w:rsidR="002B4741" w:rsidRPr="005D1AB1" w:rsidRDefault="002B4741" w:rsidP="002B4741">
      <w:pPr>
        <w:pStyle w:val="9FiguresandTablesFooter"/>
      </w:pPr>
      <w:r>
        <w:t xml:space="preserve">Tables and figures </w:t>
      </w:r>
      <w:r w:rsidR="00123578">
        <w:t xml:space="preserve">could </w:t>
      </w:r>
      <w:r>
        <w:t xml:space="preserve">have a </w:t>
      </w:r>
      <w:proofErr w:type="gramStart"/>
      <w:r>
        <w:t>footer</w:t>
      </w:r>
      <w:proofErr w:type="gramEnd"/>
    </w:p>
    <w:p w14:paraId="7FBB7F74" w14:textId="77777777" w:rsidR="002B4741" w:rsidRDefault="002B4741" w:rsidP="002B4741">
      <w:pPr>
        <w:pStyle w:val="8FiguresandTablesSource"/>
      </w:pPr>
      <w:r w:rsidRPr="005D1AB1">
        <w:t>Own elaboration</w:t>
      </w:r>
    </w:p>
    <w:p w14:paraId="571573E2" w14:textId="77777777" w:rsidR="002B4741" w:rsidRDefault="002B4741" w:rsidP="00D94091">
      <w:pPr>
        <w:pStyle w:val="5Text"/>
      </w:pPr>
    </w:p>
    <w:p w14:paraId="6D0B90EC" w14:textId="77777777" w:rsidR="00D94091" w:rsidRPr="005D1AB1" w:rsidRDefault="00D94091" w:rsidP="00D94091">
      <w:pPr>
        <w:pStyle w:val="5Text"/>
      </w:pPr>
      <w:r w:rsidRPr="005D1AB1">
        <w:t xml:space="preserve">Figures must not fill more than one complete page (this does not apply to tables). </w:t>
      </w:r>
    </w:p>
    <w:p w14:paraId="6FC3962F" w14:textId="77777777" w:rsidR="00D94091" w:rsidRPr="005D1AB1" w:rsidRDefault="00D94091" w:rsidP="00D94091">
      <w:pPr>
        <w:pStyle w:val="5Text"/>
      </w:pPr>
      <w:r w:rsidRPr="005D1AB1">
        <w:t>The authors must ensure that no intellectual property rights are infringed by any of the graphic material used in the text.</w:t>
      </w:r>
    </w:p>
    <w:p w14:paraId="3D656B02" w14:textId="77777777" w:rsidR="00D94091" w:rsidRPr="005D1AB1" w:rsidRDefault="00D94091" w:rsidP="00D94091">
      <w:pPr>
        <w:pStyle w:val="5Text"/>
      </w:pPr>
    </w:p>
    <w:p w14:paraId="76C6EEC9" w14:textId="77777777" w:rsidR="00D94091" w:rsidRPr="005D1AB1" w:rsidRDefault="00D94091" w:rsidP="00D94091">
      <w:pPr>
        <w:pStyle w:val="7FiguresandTablesheader"/>
      </w:pPr>
      <w:r w:rsidRPr="005D1AB1">
        <w:t>Figure 1. Title of the figure</w:t>
      </w:r>
    </w:p>
    <w:p w14:paraId="48C384AA" w14:textId="77777777" w:rsidR="00D94091" w:rsidRPr="005D1AB1" w:rsidRDefault="00D94091" w:rsidP="00D94091">
      <w:pPr>
        <w:pStyle w:val="5Text"/>
        <w:jc w:val="center"/>
      </w:pPr>
      <w:r w:rsidRPr="005D1AB1">
        <w:rPr>
          <w:noProof/>
          <w:lang w:val="es-ES" w:eastAsia="es-ES"/>
        </w:rPr>
        <w:drawing>
          <wp:inline distT="0" distB="0" distL="0" distR="0" wp14:anchorId="13B6598E" wp14:editId="559655E8">
            <wp:extent cx="3419475" cy="1864929"/>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972" cy="1877198"/>
                    </a:xfrm>
                    <a:prstGeom prst="rect">
                      <a:avLst/>
                    </a:prstGeom>
                  </pic:spPr>
                </pic:pic>
              </a:graphicData>
            </a:graphic>
          </wp:inline>
        </w:drawing>
      </w:r>
    </w:p>
    <w:p w14:paraId="0FC53A1D" w14:textId="77777777" w:rsidR="00D94091" w:rsidRPr="005D1AB1" w:rsidRDefault="00D94091" w:rsidP="00D94091">
      <w:pPr>
        <w:pStyle w:val="8FiguresandTablesSource"/>
      </w:pPr>
      <w:r w:rsidRPr="005D1AB1">
        <w:t xml:space="preserve">Source: Name of the source, year. Own elaboration </w:t>
      </w:r>
      <w:r w:rsidRPr="005D1AB1">
        <w:rPr>
          <w:color w:val="A6A6A6" w:themeColor="background1" w:themeShade="A6"/>
        </w:rPr>
        <w:t>(if applicable)</w:t>
      </w:r>
    </w:p>
    <w:p w14:paraId="1C532189" w14:textId="77777777" w:rsidR="00D94091" w:rsidRPr="005D1AB1" w:rsidRDefault="00D94091" w:rsidP="00D94091">
      <w:pPr>
        <w:pStyle w:val="5Text"/>
      </w:pPr>
    </w:p>
    <w:p w14:paraId="3C3A44AF" w14:textId="77777777" w:rsidR="00D94091" w:rsidRPr="00CB3130" w:rsidRDefault="00A95AF1" w:rsidP="008E0203">
      <w:pPr>
        <w:pStyle w:val="4Epigraphtitle"/>
        <w:rPr>
          <w:color w:val="auto"/>
        </w:rPr>
      </w:pPr>
      <w:r w:rsidRPr="00CB3130">
        <w:rPr>
          <w:color w:val="auto"/>
        </w:rPr>
        <w:t>3</w:t>
      </w:r>
      <w:r w:rsidR="00D94091" w:rsidRPr="00CB3130">
        <w:rPr>
          <w:color w:val="auto"/>
        </w:rPr>
        <w:t>.2. Citations</w:t>
      </w:r>
    </w:p>
    <w:p w14:paraId="2269C518" w14:textId="635B3567" w:rsidR="00D94091" w:rsidRDefault="00D94091" w:rsidP="00CF6695">
      <w:pPr>
        <w:pStyle w:val="5Text"/>
      </w:pPr>
      <w:r w:rsidRPr="005D1AB1">
        <w:lastRenderedPageBreak/>
        <w:t xml:space="preserve">The APA style, </w:t>
      </w:r>
      <w:r w:rsidR="00202164" w:rsidRPr="00202164">
        <w:t xml:space="preserve">7th edition </w:t>
      </w:r>
      <w:r w:rsidRPr="005D1AB1">
        <w:t xml:space="preserve">is used. </w:t>
      </w:r>
      <w:r w:rsidR="00CF6695" w:rsidRPr="00CF6695">
        <w:t xml:space="preserve">You will find detailed information and examples </w:t>
      </w:r>
      <w:proofErr w:type="gramStart"/>
      <w:r w:rsidR="00CF6695" w:rsidRPr="00CF6695">
        <w:t>at</w:t>
      </w:r>
      <w:r w:rsidR="0062695A">
        <w:t xml:space="preserve"> </w:t>
      </w:r>
      <w:r w:rsidR="007A4E7D">
        <w:t>”</w:t>
      </w:r>
      <w:proofErr w:type="gramEnd"/>
      <w:r w:rsidR="007A4E7D">
        <w:t>.</w:t>
      </w:r>
      <w:r w:rsidR="0062695A" w:rsidRPr="0062695A">
        <w:t xml:space="preserve"> https://www.scribbr.com/citation/generator/apa/</w:t>
      </w:r>
    </w:p>
    <w:p w14:paraId="4EBAE330" w14:textId="77777777" w:rsidR="00D24C16" w:rsidRDefault="00D24C16" w:rsidP="00CF6695">
      <w:pPr>
        <w:pStyle w:val="5Text"/>
      </w:pPr>
    </w:p>
    <w:p w14:paraId="72AA8E7D" w14:textId="77777777" w:rsidR="00D94091" w:rsidRPr="00CB3130" w:rsidRDefault="00A95AF1" w:rsidP="008E0203">
      <w:pPr>
        <w:pStyle w:val="4Epigraphtitle"/>
        <w:rPr>
          <w:color w:val="auto"/>
        </w:rPr>
      </w:pPr>
      <w:r w:rsidRPr="00CB3130">
        <w:rPr>
          <w:color w:val="auto"/>
        </w:rPr>
        <w:t>3</w:t>
      </w:r>
      <w:r w:rsidR="00D94091" w:rsidRPr="00CB3130">
        <w:rPr>
          <w:color w:val="auto"/>
        </w:rPr>
        <w:t>.3. Other information of interest</w:t>
      </w:r>
    </w:p>
    <w:p w14:paraId="14293A63" w14:textId="77777777" w:rsidR="00D94091" w:rsidRPr="00CF6695" w:rsidRDefault="007A4E7D" w:rsidP="00D94091">
      <w:pPr>
        <w:pStyle w:val="5Text"/>
        <w:rPr>
          <w:sz w:val="22"/>
        </w:rPr>
      </w:pPr>
      <w:r w:rsidRPr="007A4E7D">
        <w:t xml:space="preserve">You will find all relevant information for authors </w:t>
      </w:r>
      <w:r>
        <w:t>at</w:t>
      </w:r>
      <w:r w:rsidRPr="007A4E7D">
        <w:t xml:space="preserve"> </w:t>
      </w:r>
      <w:r>
        <w:t>“</w:t>
      </w:r>
      <w:hyperlink r:id="rId9" w:anchor="authorGuidelines" w:history="1">
        <w:r w:rsidRPr="00CB3130">
          <w:rPr>
            <w:rStyle w:val="Hipervnculo"/>
            <w:color w:val="auto"/>
            <w:u w:val="none"/>
          </w:rPr>
          <w:t>Guidelines for authors</w:t>
        </w:r>
      </w:hyperlink>
      <w:r w:rsidRPr="00CB3130">
        <w:t>”</w:t>
      </w:r>
      <w:r>
        <w:t>.</w:t>
      </w:r>
    </w:p>
    <w:p w14:paraId="0CB1ADE0" w14:textId="77777777" w:rsidR="00D94091" w:rsidRPr="005D1AB1" w:rsidRDefault="00D94091" w:rsidP="00D94091">
      <w:pPr>
        <w:pStyle w:val="5Text"/>
      </w:pPr>
    </w:p>
    <w:p w14:paraId="17682FE9" w14:textId="77777777" w:rsidR="00026DAC" w:rsidRPr="00CB3130" w:rsidRDefault="00026DAC" w:rsidP="008E0203">
      <w:pPr>
        <w:pStyle w:val="4Epigraphtitle"/>
        <w:rPr>
          <w:color w:val="auto"/>
        </w:rPr>
      </w:pPr>
      <w:r w:rsidRPr="00CB3130">
        <w:rPr>
          <w:color w:val="auto"/>
        </w:rPr>
        <w:t xml:space="preserve">4. </w:t>
      </w:r>
      <w:r w:rsidR="004F40A9" w:rsidRPr="00CB3130">
        <w:rPr>
          <w:color w:val="auto"/>
        </w:rPr>
        <w:t xml:space="preserve">Discussion </w:t>
      </w:r>
    </w:p>
    <w:p w14:paraId="1302C6B4" w14:textId="77777777" w:rsidR="00B37CB6" w:rsidRPr="00B37CB6" w:rsidRDefault="00D94091" w:rsidP="00AA0CAC">
      <w:pPr>
        <w:pStyle w:val="5Text"/>
      </w:pPr>
      <w:r w:rsidRPr="00D94091">
        <w:t xml:space="preserve">This section may be divided by subheadings. </w:t>
      </w:r>
      <w:r w:rsidR="00B37CB6" w:rsidRPr="00B37CB6">
        <w:t>Authors should discuss</w:t>
      </w:r>
      <w:r w:rsidR="00D639CE">
        <w:t xml:space="preserve">, </w:t>
      </w:r>
      <w:proofErr w:type="gramStart"/>
      <w:r w:rsidR="00D639CE">
        <w:t>support</w:t>
      </w:r>
      <w:proofErr w:type="gramEnd"/>
      <w:r w:rsidR="0057062F">
        <w:t xml:space="preserve"> and compare</w:t>
      </w:r>
      <w:r w:rsidR="00B37CB6" w:rsidRPr="00B37CB6">
        <w:t xml:space="preserve"> the results </w:t>
      </w:r>
      <w:r w:rsidR="0057062F">
        <w:t xml:space="preserve">according to the existing literature (using references from similar studies) </w:t>
      </w:r>
      <w:r w:rsidR="00B37CB6" w:rsidRPr="00B37CB6">
        <w:t>and how they can be interpreted in perspective of previous studies and of the working hypotheses. The findings and their implications should be discussed in the broadest context possible. Future research directions may also be highlighted.</w:t>
      </w:r>
    </w:p>
    <w:p w14:paraId="6C8D9EAF" w14:textId="77777777" w:rsidR="00026DAC" w:rsidRPr="00CB3130" w:rsidRDefault="00026DAC" w:rsidP="00AA0CAC">
      <w:pPr>
        <w:pStyle w:val="5Text"/>
      </w:pPr>
    </w:p>
    <w:p w14:paraId="100DA1BA" w14:textId="77777777" w:rsidR="00026DAC" w:rsidRPr="00CB3130" w:rsidRDefault="00487438" w:rsidP="008E0203">
      <w:pPr>
        <w:pStyle w:val="4Epigraphtitle"/>
        <w:rPr>
          <w:color w:val="auto"/>
        </w:rPr>
      </w:pPr>
      <w:r w:rsidRPr="00CB3130">
        <w:rPr>
          <w:color w:val="auto"/>
        </w:rPr>
        <w:t>5. Conclusio</w:t>
      </w:r>
      <w:r w:rsidR="00026DAC" w:rsidRPr="00CB3130">
        <w:rPr>
          <w:color w:val="auto"/>
        </w:rPr>
        <w:t>ns</w:t>
      </w:r>
    </w:p>
    <w:p w14:paraId="760223AD" w14:textId="77777777" w:rsidR="00026DAC" w:rsidRDefault="00777608" w:rsidP="00D43EBF">
      <w:pPr>
        <w:pStyle w:val="5Text"/>
      </w:pPr>
      <w:r w:rsidRPr="005D1AB1">
        <w:t>This section presents the verification of the initial hypotheses posed in the research and provides justification of the interest and novelty of the study for the subject analysed or the scientific discipline from which it has been approached. This section will be worded clearly and precisely. When studies are approached on a local scale, based on case studies, conclusions of a transversal nature should be offered to advance in the general knowledge and facilitate application to other areas of study. This section should also offer a summary of the advancement represented by the research performed, its applied interest and possible lines of work to be developed in the future.</w:t>
      </w:r>
    </w:p>
    <w:p w14:paraId="4B1F8C26" w14:textId="77777777" w:rsidR="00785A17" w:rsidRPr="00CB3130" w:rsidRDefault="00785A17" w:rsidP="00D43EBF">
      <w:pPr>
        <w:pStyle w:val="5Text"/>
      </w:pPr>
    </w:p>
    <w:p w14:paraId="145061A7" w14:textId="77777777" w:rsidR="00785A17" w:rsidRPr="00CB3130" w:rsidRDefault="00785A17" w:rsidP="008E0203">
      <w:pPr>
        <w:pStyle w:val="4Epigraphtitle"/>
        <w:rPr>
          <w:color w:val="auto"/>
        </w:rPr>
      </w:pPr>
      <w:r w:rsidRPr="00CB3130">
        <w:rPr>
          <w:color w:val="auto"/>
        </w:rPr>
        <w:t>Funding</w:t>
      </w:r>
      <w:r w:rsidR="00082118" w:rsidRPr="00CB3130">
        <w:rPr>
          <w:color w:val="auto"/>
        </w:rPr>
        <w:t xml:space="preserve"> (if applicable)</w:t>
      </w:r>
    </w:p>
    <w:p w14:paraId="6ABF00F5" w14:textId="77777777" w:rsidR="00785A17" w:rsidRPr="00082118" w:rsidRDefault="00123578" w:rsidP="00D43EBF">
      <w:pPr>
        <w:pStyle w:val="5Text"/>
      </w:pPr>
      <w:r>
        <w:t xml:space="preserve">In this section you should include </w:t>
      </w:r>
      <w:r w:rsidRPr="00082118">
        <w:t>reference to any donation</w:t>
      </w:r>
      <w:r w:rsidR="00B35679" w:rsidRPr="00082118">
        <w:t xml:space="preserve"> or financial</w:t>
      </w:r>
      <w:r w:rsidRPr="00082118">
        <w:t xml:space="preserve"> support from research or administrative institutions</w:t>
      </w:r>
      <w:r w:rsidR="00B35679" w:rsidRPr="00082118">
        <w:t xml:space="preserve"> (grants, research projects, national support, etc.)</w:t>
      </w:r>
      <w:r w:rsidRPr="00082118">
        <w:t>.</w:t>
      </w:r>
    </w:p>
    <w:p w14:paraId="3C94A72C" w14:textId="77777777" w:rsidR="00026DAC" w:rsidRPr="00082118" w:rsidRDefault="00026DAC" w:rsidP="00D43EBF">
      <w:pPr>
        <w:pStyle w:val="5Text"/>
      </w:pPr>
    </w:p>
    <w:p w14:paraId="2DDE199A" w14:textId="77777777" w:rsidR="00026DAC" w:rsidRPr="005D1AB1" w:rsidRDefault="00155153" w:rsidP="008E0203">
      <w:pPr>
        <w:pStyle w:val="4Epigraphtitle"/>
      </w:pPr>
      <w:r w:rsidRPr="00CB3130">
        <w:rPr>
          <w:color w:val="auto"/>
        </w:rPr>
        <w:t>Acknowledgments</w:t>
      </w:r>
      <w:r w:rsidR="00026DAC" w:rsidRPr="005D1AB1">
        <w:t xml:space="preserve"> </w:t>
      </w:r>
      <w:r w:rsidRPr="005D1AB1">
        <w:rPr>
          <w:color w:val="A6A6A6" w:themeColor="background1" w:themeShade="A6"/>
        </w:rPr>
        <w:t>(if applicable)</w:t>
      </w:r>
    </w:p>
    <w:p w14:paraId="3C8901E3" w14:textId="77777777" w:rsidR="00B37CB6" w:rsidRPr="00082118" w:rsidRDefault="00B37CB6" w:rsidP="00D43EBF">
      <w:pPr>
        <w:pStyle w:val="5Text"/>
        <w:rPr>
          <w:highlight w:val="yellow"/>
        </w:rPr>
      </w:pPr>
      <w:r w:rsidRPr="00082118">
        <w:t xml:space="preserve">In this </w:t>
      </w:r>
      <w:r w:rsidR="00F55108" w:rsidRPr="00082118">
        <w:t xml:space="preserve">optional </w:t>
      </w:r>
      <w:r w:rsidRPr="00082118">
        <w:t>section you can acknowledge any support given which is not covered by the author</w:t>
      </w:r>
      <w:r w:rsidR="00864A78">
        <w:t>(s)</w:t>
      </w:r>
      <w:r w:rsidRPr="00082118">
        <w:t xml:space="preserve"> contribution or funding sections. This may include administrative and technical support, or donations in kind (e.g., materials used for experiments).</w:t>
      </w:r>
    </w:p>
    <w:p w14:paraId="6F1A2C3E" w14:textId="77777777" w:rsidR="00026DAC" w:rsidRPr="00A22926" w:rsidRDefault="00026DAC" w:rsidP="00D43EBF">
      <w:pPr>
        <w:pStyle w:val="5Text"/>
        <w:rPr>
          <w:lang w:val="en-US"/>
        </w:rPr>
      </w:pPr>
    </w:p>
    <w:p w14:paraId="5A202B00" w14:textId="77777777" w:rsidR="00026DAC" w:rsidRPr="00CB3130" w:rsidRDefault="00155153" w:rsidP="008E0203">
      <w:pPr>
        <w:pStyle w:val="4Epigraphtitle"/>
        <w:rPr>
          <w:color w:val="auto"/>
        </w:rPr>
      </w:pPr>
      <w:r w:rsidRPr="00CB3130">
        <w:rPr>
          <w:color w:val="auto"/>
        </w:rPr>
        <w:t>Appendi</w:t>
      </w:r>
      <w:r w:rsidR="00B37CB6" w:rsidRPr="00CB3130">
        <w:rPr>
          <w:color w:val="auto"/>
        </w:rPr>
        <w:t>x</w:t>
      </w:r>
      <w:r w:rsidR="00026DAC" w:rsidRPr="00CB3130">
        <w:rPr>
          <w:color w:val="auto"/>
        </w:rPr>
        <w:t xml:space="preserve"> </w:t>
      </w:r>
      <w:r w:rsidRPr="00CB3130">
        <w:rPr>
          <w:color w:val="auto"/>
        </w:rPr>
        <w:t>(if applicable)</w:t>
      </w:r>
    </w:p>
    <w:p w14:paraId="1F1E8F2C" w14:textId="77777777" w:rsidR="007512DD" w:rsidRDefault="00B37CB6" w:rsidP="00795C92">
      <w:pPr>
        <w:pStyle w:val="5Text"/>
      </w:pPr>
      <w:r w:rsidRPr="00B37CB6">
        <w:t xml:space="preserve">The appendix is an optional section that can contain details and data supplemental to the main text. For example, explanations </w:t>
      </w:r>
      <w:r>
        <w:t>or de</w:t>
      </w:r>
      <w:r w:rsidRPr="00B37CB6">
        <w:t>tails that would disrupt the flow of the main text, but nonetheless remain crucial to understanding and reproducing the research shown. All appendix sections must be cited in the main text.</w:t>
      </w:r>
    </w:p>
    <w:p w14:paraId="72673B3C" w14:textId="77777777" w:rsidR="007512DD" w:rsidRDefault="007512DD">
      <w:pPr>
        <w:rPr>
          <w:rFonts w:ascii="Times New Roman" w:hAnsi="Times New Roman" w:cs="Times New Roman"/>
          <w:sz w:val="24"/>
          <w:szCs w:val="24"/>
        </w:rPr>
      </w:pPr>
      <w:r>
        <w:br w:type="page"/>
      </w:r>
    </w:p>
    <w:p w14:paraId="7D586C19" w14:textId="77777777" w:rsidR="00026DAC" w:rsidRPr="00BF6260" w:rsidRDefault="00C245C3" w:rsidP="008E0203">
      <w:pPr>
        <w:pStyle w:val="4Epigraphtitle"/>
        <w:rPr>
          <w:color w:val="000000" w:themeColor="text1"/>
        </w:rPr>
      </w:pPr>
      <w:r w:rsidRPr="00BF6260">
        <w:rPr>
          <w:color w:val="000000" w:themeColor="text1"/>
        </w:rPr>
        <w:lastRenderedPageBreak/>
        <w:t>Reference</w:t>
      </w:r>
      <w:r w:rsidR="00026DAC" w:rsidRPr="00BF6260">
        <w:rPr>
          <w:color w:val="000000" w:themeColor="text1"/>
        </w:rPr>
        <w:t>s</w:t>
      </w:r>
    </w:p>
    <w:p w14:paraId="4437EC4C" w14:textId="77777777" w:rsidR="00F24E68" w:rsidRDefault="00F24E68" w:rsidP="00B42307">
      <w:pPr>
        <w:pStyle w:val="5Text"/>
        <w:jc w:val="left"/>
      </w:pPr>
      <w:r>
        <w:t>The references should begin on a new page.</w:t>
      </w:r>
    </w:p>
    <w:p w14:paraId="30710B22" w14:textId="7BC0AA61" w:rsidR="00026DAC" w:rsidRPr="005D1AB1" w:rsidRDefault="00C245C3" w:rsidP="00B42307">
      <w:pPr>
        <w:pStyle w:val="5Text"/>
        <w:jc w:val="left"/>
      </w:pPr>
      <w:r w:rsidRPr="005D1AB1">
        <w:t xml:space="preserve">The style to be used is the APA style, </w:t>
      </w:r>
      <w:r w:rsidR="000A27FC" w:rsidRPr="000A27FC">
        <w:t>7th edition</w:t>
      </w:r>
      <w:r w:rsidR="00026DAC" w:rsidRPr="005D1AB1">
        <w:t xml:space="preserve">. </w:t>
      </w:r>
      <w:r w:rsidRPr="005D1AB1">
        <w:t>You will find detailed inf</w:t>
      </w:r>
      <w:r w:rsidR="00795C92">
        <w:t>ormation and practical examples</w:t>
      </w:r>
      <w:r w:rsidRPr="005D1AB1">
        <w:t xml:space="preserve"> </w:t>
      </w:r>
      <w:r w:rsidR="007A4E7D">
        <w:t xml:space="preserve">at </w:t>
      </w:r>
      <w:hyperlink r:id="rId10" w:history="1">
        <w:r w:rsidR="00BF6260" w:rsidRPr="007C0619">
          <w:rPr>
            <w:rStyle w:val="Hipervnculo"/>
          </w:rPr>
          <w:t>https://www.scribbr.com/citation/generator/apa/</w:t>
        </w:r>
      </w:hyperlink>
      <w:r w:rsidR="00BF6260">
        <w:t xml:space="preserve"> </w:t>
      </w:r>
    </w:p>
    <w:p w14:paraId="7BC4E3ED" w14:textId="77777777" w:rsidR="00DF13E4" w:rsidRPr="005D1AB1" w:rsidRDefault="00DF13E4" w:rsidP="00D43EBF">
      <w:pPr>
        <w:pStyle w:val="5Text"/>
      </w:pPr>
      <w:r w:rsidRPr="005D1AB1">
        <w:t>The journal does not publish studies with a high rate of self-citations.</w:t>
      </w:r>
    </w:p>
    <w:p w14:paraId="4B68ED5D" w14:textId="77777777" w:rsidR="00712751" w:rsidRPr="005D1AB1" w:rsidRDefault="00426A02" w:rsidP="00D43EBF">
      <w:pPr>
        <w:pStyle w:val="5Text"/>
      </w:pPr>
      <w:r w:rsidRPr="005D1AB1">
        <w:t>Here are some examples:</w:t>
      </w:r>
    </w:p>
    <w:p w14:paraId="1366E2C7" w14:textId="77777777" w:rsidR="00026DAC" w:rsidRDefault="00026DAC" w:rsidP="00D43EBF">
      <w:pPr>
        <w:pStyle w:val="5Text"/>
      </w:pPr>
    </w:p>
    <w:p w14:paraId="6D16A589" w14:textId="77777777" w:rsidR="007475B1" w:rsidRDefault="007475B1" w:rsidP="00D43EBF">
      <w:pPr>
        <w:pStyle w:val="5Text"/>
      </w:pPr>
      <w:r>
        <w:rPr>
          <w:rStyle w:val="nfasis"/>
          <w:b/>
          <w:bCs/>
        </w:rPr>
        <w:t xml:space="preserve">Book: </w:t>
      </w:r>
      <w:r>
        <w:rPr>
          <w:rStyle w:val="Textoennegrita"/>
        </w:rPr>
        <w:t> </w:t>
      </w:r>
      <w:r>
        <w:t xml:space="preserve">Surname, N., &amp; Surname, N. (year). </w:t>
      </w:r>
      <w:r>
        <w:rPr>
          <w:rStyle w:val="nfasis"/>
        </w:rPr>
        <w:t>Title.</w:t>
      </w:r>
      <w:r>
        <w:t xml:space="preserve"> Publisher. DOI or URL (if </w:t>
      </w:r>
      <w:proofErr w:type="spellStart"/>
      <w:r>
        <w:t>avaible</w:t>
      </w:r>
      <w:proofErr w:type="spellEnd"/>
      <w:r>
        <w:t>).</w:t>
      </w:r>
    </w:p>
    <w:p w14:paraId="18D97048" w14:textId="77777777" w:rsidR="00172D50" w:rsidRDefault="007475B1" w:rsidP="00172D50">
      <w:pPr>
        <w:pStyle w:val="NormalWeb"/>
        <w:spacing w:after="240" w:afterAutospacing="0"/>
      </w:pPr>
      <w:r>
        <w:rPr>
          <w:rStyle w:val="nfasis"/>
          <w:b/>
          <w:bCs/>
        </w:rPr>
        <w:t xml:space="preserve">Book with edition or volume no.: </w:t>
      </w:r>
      <w:r>
        <w:t xml:space="preserve">Surname, N. (Ed.). (year). </w:t>
      </w:r>
      <w:r>
        <w:rPr>
          <w:rStyle w:val="nfasis"/>
        </w:rPr>
        <w:t xml:space="preserve">Title </w:t>
      </w:r>
      <w:r>
        <w:t>(edition number ed., volume number vol.)</w:t>
      </w:r>
      <w:r>
        <w:rPr>
          <w:rStyle w:val="nfasis"/>
        </w:rPr>
        <w:t xml:space="preserve">. </w:t>
      </w:r>
      <w:r>
        <w:t xml:space="preserve">Publisher. DOI or URL (if </w:t>
      </w:r>
      <w:proofErr w:type="spellStart"/>
      <w:r>
        <w:t>avaible</w:t>
      </w:r>
      <w:proofErr w:type="spellEnd"/>
      <w:r>
        <w:t>).</w:t>
      </w:r>
    </w:p>
    <w:p w14:paraId="68B54934" w14:textId="77777777" w:rsidR="00172D50" w:rsidRDefault="007475B1" w:rsidP="00172D50">
      <w:pPr>
        <w:pStyle w:val="NormalWeb"/>
        <w:spacing w:after="240" w:afterAutospacing="0"/>
      </w:pPr>
      <w:r>
        <w:rPr>
          <w:rStyle w:val="nfasis"/>
          <w:b/>
          <w:bCs/>
        </w:rPr>
        <w:t xml:space="preserve">Edited book: </w:t>
      </w:r>
      <w:r>
        <w:t xml:space="preserve">Surname, N. (Ed.). (year). </w:t>
      </w:r>
      <w:r>
        <w:rPr>
          <w:rStyle w:val="nfasis"/>
        </w:rPr>
        <w:t>Title</w:t>
      </w:r>
      <w:r>
        <w:t xml:space="preserve">. Publisher. DOI or URL (if </w:t>
      </w:r>
      <w:proofErr w:type="spellStart"/>
      <w:r>
        <w:t>avaible</w:t>
      </w:r>
      <w:proofErr w:type="spellEnd"/>
      <w:r>
        <w:t>).</w:t>
      </w:r>
    </w:p>
    <w:p w14:paraId="0DC641EF" w14:textId="77777777" w:rsidR="007475B1" w:rsidRDefault="007475B1" w:rsidP="00172D50">
      <w:pPr>
        <w:pStyle w:val="NormalWeb"/>
        <w:spacing w:after="240" w:afterAutospacing="0"/>
      </w:pPr>
      <w:r>
        <w:rPr>
          <w:rStyle w:val="nfasis"/>
          <w:b/>
          <w:bCs/>
        </w:rPr>
        <w:t xml:space="preserve">Edited book chapter: </w:t>
      </w:r>
      <w:r>
        <w:t xml:space="preserve">Surname, N. (year). Title of chapter, </w:t>
      </w:r>
      <w:proofErr w:type="gramStart"/>
      <w:r>
        <w:t>entry</w:t>
      </w:r>
      <w:proofErr w:type="gramEnd"/>
      <w:r>
        <w:t xml:space="preserve"> or contribution. In N. Surname editor &amp; N. Surname editor (Eds.), </w:t>
      </w:r>
      <w:r>
        <w:rPr>
          <w:rStyle w:val="nfasis"/>
        </w:rPr>
        <w:t>Title of book</w:t>
      </w:r>
      <w:r>
        <w:t xml:space="preserve"> (edition number ed., volume number vol., pp. xx‐xx). Publisher. DOI or URL (if </w:t>
      </w:r>
      <w:proofErr w:type="spellStart"/>
      <w:r>
        <w:t>avaible</w:t>
      </w:r>
      <w:proofErr w:type="spellEnd"/>
      <w:r>
        <w:t xml:space="preserve">).  </w:t>
      </w:r>
    </w:p>
    <w:p w14:paraId="09DC32D6" w14:textId="77777777" w:rsidR="00172D50" w:rsidRDefault="007475B1" w:rsidP="00172D50">
      <w:pPr>
        <w:spacing w:before="100" w:beforeAutospacing="1" w:after="240" w:line="240" w:lineRule="auto"/>
        <w:rPr>
          <w:rFonts w:ascii="Times New Roman" w:hAnsi="Times New Roman" w:cs="Times New Roman"/>
          <w:sz w:val="24"/>
          <w:szCs w:val="24"/>
        </w:rPr>
      </w:pPr>
      <w:r w:rsidRPr="007475B1">
        <w:rPr>
          <w:rStyle w:val="nfasis"/>
          <w:rFonts w:ascii="Times New Roman" w:hAnsi="Times New Roman" w:cs="Times New Roman"/>
          <w:b/>
          <w:bCs/>
          <w:sz w:val="24"/>
          <w:szCs w:val="24"/>
        </w:rPr>
        <w:t xml:space="preserve">Journal article: </w:t>
      </w:r>
      <w:r w:rsidRPr="007475B1">
        <w:rPr>
          <w:rFonts w:ascii="Times New Roman" w:hAnsi="Times New Roman" w:cs="Times New Roman"/>
          <w:sz w:val="24"/>
          <w:szCs w:val="24"/>
        </w:rPr>
        <w:t xml:space="preserve">Surname, N. (year). Title of article. </w:t>
      </w:r>
      <w:r w:rsidRPr="007475B1">
        <w:rPr>
          <w:rStyle w:val="nfasis"/>
          <w:rFonts w:ascii="Times New Roman" w:hAnsi="Times New Roman" w:cs="Times New Roman"/>
          <w:sz w:val="24"/>
          <w:szCs w:val="24"/>
        </w:rPr>
        <w:t>Title of publication, volume</w:t>
      </w:r>
      <w:r w:rsidRPr="007475B1">
        <w:rPr>
          <w:rFonts w:ascii="Times New Roman" w:hAnsi="Times New Roman" w:cs="Times New Roman"/>
          <w:sz w:val="24"/>
          <w:szCs w:val="24"/>
        </w:rPr>
        <w:t xml:space="preserve">(number), pp-pp. DOI or URL (if </w:t>
      </w:r>
      <w:proofErr w:type="spellStart"/>
      <w:r w:rsidRPr="007475B1">
        <w:rPr>
          <w:rFonts w:ascii="Times New Roman" w:hAnsi="Times New Roman" w:cs="Times New Roman"/>
          <w:sz w:val="24"/>
          <w:szCs w:val="24"/>
        </w:rPr>
        <w:t>avaible</w:t>
      </w:r>
      <w:proofErr w:type="spellEnd"/>
      <w:r w:rsidRPr="007475B1">
        <w:rPr>
          <w:rFonts w:ascii="Times New Roman" w:hAnsi="Times New Roman" w:cs="Times New Roman"/>
          <w:sz w:val="24"/>
          <w:szCs w:val="24"/>
        </w:rPr>
        <w:t>).</w:t>
      </w:r>
      <w:r w:rsidRPr="007475B1">
        <w:rPr>
          <w:rFonts w:ascii="Times New Roman" w:hAnsi="Times New Roman" w:cs="Times New Roman"/>
          <w:sz w:val="24"/>
          <w:szCs w:val="24"/>
        </w:rPr>
        <w:br/>
        <w:t xml:space="preserve">- </w:t>
      </w:r>
      <w:r w:rsidRPr="007475B1">
        <w:rPr>
          <w:rStyle w:val="nfasis"/>
          <w:rFonts w:ascii="Times New Roman" w:hAnsi="Times New Roman" w:cs="Times New Roman"/>
          <w:sz w:val="24"/>
          <w:szCs w:val="24"/>
          <w:u w:val="single"/>
        </w:rPr>
        <w:t>Advance online publication</w:t>
      </w:r>
      <w:r w:rsidRPr="007475B1">
        <w:rPr>
          <w:rStyle w:val="nfasis"/>
          <w:rFonts w:ascii="Times New Roman" w:hAnsi="Times New Roman" w:cs="Times New Roman"/>
          <w:b/>
          <w:bCs/>
          <w:sz w:val="24"/>
          <w:szCs w:val="24"/>
        </w:rPr>
        <w:t>:</w:t>
      </w:r>
      <w:r w:rsidRPr="007475B1">
        <w:rPr>
          <w:rFonts w:ascii="Times New Roman" w:hAnsi="Times New Roman" w:cs="Times New Roman"/>
          <w:sz w:val="24"/>
          <w:szCs w:val="24"/>
        </w:rPr>
        <w:t xml:space="preserve"> Surname, N. (year). Title of article. </w:t>
      </w:r>
      <w:r w:rsidRPr="007475B1">
        <w:rPr>
          <w:rStyle w:val="nfasis"/>
          <w:rFonts w:ascii="Times New Roman" w:hAnsi="Times New Roman" w:cs="Times New Roman"/>
          <w:sz w:val="24"/>
          <w:szCs w:val="24"/>
        </w:rPr>
        <w:t>Title of publication</w:t>
      </w:r>
      <w:r w:rsidRPr="007475B1">
        <w:rPr>
          <w:rFonts w:ascii="Times New Roman" w:hAnsi="Times New Roman" w:cs="Times New Roman"/>
          <w:sz w:val="24"/>
          <w:szCs w:val="24"/>
        </w:rPr>
        <w:t xml:space="preserve">. Advance online publication. DOI or URL (if </w:t>
      </w:r>
      <w:proofErr w:type="spellStart"/>
      <w:r w:rsidRPr="007475B1">
        <w:rPr>
          <w:rFonts w:ascii="Times New Roman" w:hAnsi="Times New Roman" w:cs="Times New Roman"/>
          <w:sz w:val="24"/>
          <w:szCs w:val="24"/>
        </w:rPr>
        <w:t>avaible</w:t>
      </w:r>
      <w:proofErr w:type="spellEnd"/>
      <w:r w:rsidRPr="007475B1">
        <w:rPr>
          <w:rFonts w:ascii="Times New Roman" w:hAnsi="Times New Roman" w:cs="Times New Roman"/>
          <w:sz w:val="24"/>
          <w:szCs w:val="24"/>
        </w:rPr>
        <w:t>).</w:t>
      </w:r>
      <w:r w:rsidRPr="007475B1">
        <w:rPr>
          <w:rFonts w:ascii="Times New Roman" w:hAnsi="Times New Roman" w:cs="Times New Roman"/>
          <w:sz w:val="24"/>
          <w:szCs w:val="24"/>
        </w:rPr>
        <w:br/>
        <w:t xml:space="preserve">- </w:t>
      </w:r>
      <w:r w:rsidRPr="007475B1">
        <w:rPr>
          <w:rStyle w:val="nfasis"/>
          <w:rFonts w:ascii="Times New Roman" w:hAnsi="Times New Roman" w:cs="Times New Roman"/>
          <w:sz w:val="24"/>
          <w:szCs w:val="24"/>
          <w:u w:val="single"/>
        </w:rPr>
        <w:t>With missing information</w:t>
      </w:r>
      <w:r w:rsidRPr="007475B1">
        <w:rPr>
          <w:rStyle w:val="nfasis"/>
          <w:rFonts w:ascii="Times New Roman" w:hAnsi="Times New Roman" w:cs="Times New Roman"/>
          <w:sz w:val="24"/>
          <w:szCs w:val="24"/>
        </w:rPr>
        <w:t>:</w:t>
      </w:r>
      <w:r w:rsidRPr="007475B1">
        <w:rPr>
          <w:rStyle w:val="Textoennegrita"/>
          <w:rFonts w:ascii="Times New Roman" w:hAnsi="Times New Roman" w:cs="Times New Roman"/>
          <w:i/>
          <w:iCs/>
          <w:sz w:val="24"/>
          <w:szCs w:val="24"/>
        </w:rPr>
        <w:t xml:space="preserve"> </w:t>
      </w:r>
      <w:r w:rsidRPr="007475B1">
        <w:rPr>
          <w:rFonts w:ascii="Times New Roman" w:hAnsi="Times New Roman" w:cs="Times New Roman"/>
          <w:sz w:val="24"/>
          <w:szCs w:val="24"/>
        </w:rPr>
        <w:t xml:space="preserve">If the journal does not use volume, </w:t>
      </w:r>
      <w:proofErr w:type="gramStart"/>
      <w:r w:rsidRPr="007475B1">
        <w:rPr>
          <w:rFonts w:ascii="Times New Roman" w:hAnsi="Times New Roman" w:cs="Times New Roman"/>
          <w:sz w:val="24"/>
          <w:szCs w:val="24"/>
        </w:rPr>
        <w:t>issue</w:t>
      </w:r>
      <w:proofErr w:type="gramEnd"/>
      <w:r w:rsidRPr="007475B1">
        <w:rPr>
          <w:rFonts w:ascii="Times New Roman" w:hAnsi="Times New Roman" w:cs="Times New Roman"/>
          <w:sz w:val="24"/>
          <w:szCs w:val="24"/>
        </w:rPr>
        <w:t xml:space="preserve"> or page numbers, omit the missing element(s) from the reference. If the journal article has an article number instead of a page range, include the word “Article” and then the article number instead of the page range.</w:t>
      </w:r>
    </w:p>
    <w:p w14:paraId="5F96FA61" w14:textId="77777777" w:rsidR="00172D50" w:rsidRDefault="007475B1" w:rsidP="00172D50">
      <w:pPr>
        <w:spacing w:before="100" w:beforeAutospacing="1" w:after="240" w:line="240" w:lineRule="auto"/>
        <w:rPr>
          <w:rFonts w:ascii="Times New Roman" w:hAnsi="Times New Roman" w:cs="Times New Roman"/>
          <w:sz w:val="24"/>
          <w:szCs w:val="24"/>
        </w:rPr>
      </w:pPr>
      <w:r w:rsidRPr="007475B1">
        <w:rPr>
          <w:rStyle w:val="nfasis"/>
          <w:rFonts w:ascii="Times New Roman" w:hAnsi="Times New Roman" w:cs="Times New Roman"/>
          <w:b/>
          <w:bCs/>
          <w:sz w:val="24"/>
          <w:szCs w:val="24"/>
        </w:rPr>
        <w:t xml:space="preserve">Newspaper article: </w:t>
      </w:r>
      <w:r w:rsidRPr="007475B1">
        <w:rPr>
          <w:rFonts w:ascii="Times New Roman" w:hAnsi="Times New Roman" w:cs="Times New Roman"/>
          <w:sz w:val="24"/>
          <w:szCs w:val="24"/>
        </w:rPr>
        <w:t xml:space="preserve">Surname, N. (year, </w:t>
      </w:r>
      <w:proofErr w:type="gramStart"/>
      <w:r w:rsidRPr="007475B1">
        <w:rPr>
          <w:rFonts w:ascii="Times New Roman" w:hAnsi="Times New Roman" w:cs="Times New Roman"/>
          <w:sz w:val="24"/>
          <w:szCs w:val="24"/>
        </w:rPr>
        <w:t>Month day</w:t>
      </w:r>
      <w:proofErr w:type="gramEnd"/>
      <w:r w:rsidRPr="007475B1">
        <w:rPr>
          <w:rFonts w:ascii="Times New Roman" w:hAnsi="Times New Roman" w:cs="Times New Roman"/>
          <w:sz w:val="24"/>
          <w:szCs w:val="24"/>
        </w:rPr>
        <w:t xml:space="preserve">). Title of article. </w:t>
      </w:r>
      <w:r w:rsidRPr="007475B1">
        <w:rPr>
          <w:rStyle w:val="nfasis"/>
          <w:rFonts w:ascii="Times New Roman" w:hAnsi="Times New Roman" w:cs="Times New Roman"/>
          <w:sz w:val="24"/>
          <w:szCs w:val="24"/>
        </w:rPr>
        <w:t xml:space="preserve">Title of Newspaper. </w:t>
      </w:r>
      <w:r w:rsidRPr="007475B1">
        <w:rPr>
          <w:rFonts w:ascii="Times New Roman" w:hAnsi="Times New Roman" w:cs="Times New Roman"/>
          <w:sz w:val="24"/>
          <w:szCs w:val="24"/>
        </w:rPr>
        <w:t xml:space="preserve">URL (if </w:t>
      </w:r>
      <w:proofErr w:type="spellStart"/>
      <w:r w:rsidRPr="007475B1">
        <w:rPr>
          <w:rFonts w:ascii="Times New Roman" w:hAnsi="Times New Roman" w:cs="Times New Roman"/>
          <w:sz w:val="24"/>
          <w:szCs w:val="24"/>
        </w:rPr>
        <w:t>avaible</w:t>
      </w:r>
      <w:proofErr w:type="spellEnd"/>
      <w:r w:rsidRPr="007475B1">
        <w:rPr>
          <w:rFonts w:ascii="Times New Roman" w:hAnsi="Times New Roman" w:cs="Times New Roman"/>
          <w:sz w:val="24"/>
          <w:szCs w:val="24"/>
        </w:rPr>
        <w:t>).</w:t>
      </w:r>
    </w:p>
    <w:p w14:paraId="3E1055BF" w14:textId="77777777" w:rsidR="007475B1" w:rsidRPr="005D1AB1" w:rsidRDefault="007475B1" w:rsidP="00172D50">
      <w:pPr>
        <w:spacing w:before="100" w:beforeAutospacing="1" w:after="240" w:line="240" w:lineRule="auto"/>
      </w:pPr>
      <w:r w:rsidRPr="007475B1">
        <w:rPr>
          <w:rStyle w:val="nfasis"/>
          <w:rFonts w:ascii="Times New Roman" w:hAnsi="Times New Roman" w:cs="Times New Roman"/>
          <w:b/>
          <w:bCs/>
          <w:sz w:val="24"/>
          <w:szCs w:val="24"/>
        </w:rPr>
        <w:t>Thesis and final projects:</w:t>
      </w:r>
      <w:r w:rsidRPr="007475B1">
        <w:rPr>
          <w:rFonts w:ascii="Times New Roman" w:hAnsi="Times New Roman" w:cs="Times New Roman"/>
          <w:sz w:val="24"/>
          <w:szCs w:val="24"/>
        </w:rPr>
        <w:br/>
        <w:t xml:space="preserve">- </w:t>
      </w:r>
      <w:r w:rsidRPr="007475B1">
        <w:rPr>
          <w:rStyle w:val="nfasis"/>
          <w:rFonts w:ascii="Times New Roman" w:hAnsi="Times New Roman" w:cs="Times New Roman"/>
          <w:sz w:val="24"/>
          <w:szCs w:val="24"/>
          <w:u w:val="single"/>
        </w:rPr>
        <w:t>Unpublished</w:t>
      </w:r>
      <w:r w:rsidRPr="007475B1">
        <w:rPr>
          <w:rStyle w:val="nfasis"/>
          <w:rFonts w:ascii="Times New Roman" w:hAnsi="Times New Roman" w:cs="Times New Roman"/>
          <w:sz w:val="24"/>
          <w:szCs w:val="24"/>
        </w:rPr>
        <w:t>:</w:t>
      </w:r>
      <w:r w:rsidRPr="007475B1">
        <w:rPr>
          <w:rFonts w:ascii="Times New Roman" w:hAnsi="Times New Roman" w:cs="Times New Roman"/>
          <w:sz w:val="24"/>
          <w:szCs w:val="24"/>
        </w:rPr>
        <w:t xml:space="preserve"> Surname, N. (year).</w:t>
      </w:r>
      <w:r w:rsidRPr="007475B1">
        <w:rPr>
          <w:rStyle w:val="nfasis"/>
          <w:rFonts w:ascii="Times New Roman" w:hAnsi="Times New Roman" w:cs="Times New Roman"/>
          <w:sz w:val="24"/>
          <w:szCs w:val="24"/>
        </w:rPr>
        <w:t xml:space="preserve"> Title of these/final </w:t>
      </w:r>
      <w:proofErr w:type="spellStart"/>
      <w:r w:rsidRPr="007475B1">
        <w:rPr>
          <w:rStyle w:val="nfasis"/>
          <w:rFonts w:ascii="Times New Roman" w:hAnsi="Times New Roman" w:cs="Times New Roman"/>
          <w:sz w:val="24"/>
          <w:szCs w:val="24"/>
        </w:rPr>
        <w:t>proyect</w:t>
      </w:r>
      <w:proofErr w:type="spellEnd"/>
      <w:r w:rsidRPr="007475B1">
        <w:rPr>
          <w:rFonts w:ascii="Times New Roman" w:hAnsi="Times New Roman" w:cs="Times New Roman"/>
          <w:sz w:val="24"/>
          <w:szCs w:val="24"/>
        </w:rPr>
        <w:t xml:space="preserve"> [Unpublished Type of thesis/work]. Institution that </w:t>
      </w:r>
      <w:proofErr w:type="gramStart"/>
      <w:r w:rsidRPr="007475B1">
        <w:rPr>
          <w:rFonts w:ascii="Times New Roman" w:hAnsi="Times New Roman" w:cs="Times New Roman"/>
          <w:sz w:val="24"/>
          <w:szCs w:val="24"/>
        </w:rPr>
        <w:t>award</w:t>
      </w:r>
      <w:proofErr w:type="gramEnd"/>
      <w:r w:rsidRPr="007475B1">
        <w:rPr>
          <w:rFonts w:ascii="Times New Roman" w:hAnsi="Times New Roman" w:cs="Times New Roman"/>
          <w:sz w:val="24"/>
          <w:szCs w:val="24"/>
        </w:rPr>
        <w:t xml:space="preserve"> the degree.</w:t>
      </w:r>
      <w:r w:rsidRPr="007475B1">
        <w:rPr>
          <w:rFonts w:ascii="Times New Roman" w:hAnsi="Times New Roman" w:cs="Times New Roman"/>
          <w:sz w:val="24"/>
          <w:szCs w:val="24"/>
        </w:rPr>
        <w:br/>
        <w:t xml:space="preserve">- </w:t>
      </w:r>
      <w:r w:rsidRPr="007475B1">
        <w:rPr>
          <w:rStyle w:val="nfasis"/>
          <w:rFonts w:ascii="Times New Roman" w:hAnsi="Times New Roman" w:cs="Times New Roman"/>
          <w:sz w:val="24"/>
          <w:szCs w:val="24"/>
          <w:u w:val="single"/>
        </w:rPr>
        <w:t>Published</w:t>
      </w:r>
      <w:r w:rsidRPr="007475B1">
        <w:rPr>
          <w:rStyle w:val="nfasis"/>
          <w:rFonts w:ascii="Times New Roman" w:hAnsi="Times New Roman" w:cs="Times New Roman"/>
          <w:sz w:val="24"/>
          <w:szCs w:val="24"/>
        </w:rPr>
        <w:t xml:space="preserve">: </w:t>
      </w:r>
      <w:r w:rsidRPr="007475B1">
        <w:rPr>
          <w:rFonts w:ascii="Times New Roman" w:hAnsi="Times New Roman" w:cs="Times New Roman"/>
          <w:sz w:val="24"/>
          <w:szCs w:val="24"/>
        </w:rPr>
        <w:t xml:space="preserve">Surname, N. (year). </w:t>
      </w:r>
      <w:r w:rsidRPr="007475B1">
        <w:rPr>
          <w:rStyle w:val="nfasis"/>
          <w:rFonts w:ascii="Times New Roman" w:hAnsi="Times New Roman" w:cs="Times New Roman"/>
          <w:sz w:val="24"/>
          <w:szCs w:val="24"/>
        </w:rPr>
        <w:t xml:space="preserve">Title of these/final </w:t>
      </w:r>
      <w:proofErr w:type="spellStart"/>
      <w:r w:rsidRPr="007475B1">
        <w:rPr>
          <w:rStyle w:val="nfasis"/>
          <w:rFonts w:ascii="Times New Roman" w:hAnsi="Times New Roman" w:cs="Times New Roman"/>
          <w:sz w:val="24"/>
          <w:szCs w:val="24"/>
        </w:rPr>
        <w:t>proyect</w:t>
      </w:r>
      <w:proofErr w:type="spellEnd"/>
      <w:r w:rsidRPr="007475B1">
        <w:rPr>
          <w:rFonts w:ascii="Times New Roman" w:hAnsi="Times New Roman" w:cs="Times New Roman"/>
          <w:sz w:val="24"/>
          <w:szCs w:val="24"/>
        </w:rPr>
        <w:t xml:space="preserve"> [Type of thesis/work, Institution that award the degree]. Repository, </w:t>
      </w:r>
      <w:proofErr w:type="gramStart"/>
      <w:r w:rsidRPr="007475B1">
        <w:rPr>
          <w:rFonts w:ascii="Times New Roman" w:hAnsi="Times New Roman" w:cs="Times New Roman"/>
          <w:sz w:val="24"/>
          <w:szCs w:val="24"/>
        </w:rPr>
        <w:t>file</w:t>
      </w:r>
      <w:proofErr w:type="gramEnd"/>
      <w:r w:rsidRPr="007475B1">
        <w:rPr>
          <w:rFonts w:ascii="Times New Roman" w:hAnsi="Times New Roman" w:cs="Times New Roman"/>
          <w:sz w:val="24"/>
          <w:szCs w:val="24"/>
        </w:rPr>
        <w:t xml:space="preserve"> or database t</w:t>
      </w:r>
      <w:r w:rsidR="00172D50">
        <w:rPr>
          <w:rFonts w:ascii="Times New Roman" w:hAnsi="Times New Roman" w:cs="Times New Roman"/>
          <w:sz w:val="24"/>
          <w:szCs w:val="24"/>
        </w:rPr>
        <w:t xml:space="preserve">hat hosts it. URL (if </w:t>
      </w:r>
      <w:proofErr w:type="spellStart"/>
      <w:r w:rsidR="00172D50">
        <w:rPr>
          <w:rFonts w:ascii="Times New Roman" w:hAnsi="Times New Roman" w:cs="Times New Roman"/>
          <w:sz w:val="24"/>
          <w:szCs w:val="24"/>
        </w:rPr>
        <w:t>avaible</w:t>
      </w:r>
      <w:proofErr w:type="spellEnd"/>
      <w:r w:rsidR="00172D50">
        <w:rPr>
          <w:rFonts w:ascii="Times New Roman" w:hAnsi="Times New Roman" w:cs="Times New Roman"/>
          <w:sz w:val="24"/>
          <w:szCs w:val="24"/>
        </w:rPr>
        <w:t>).</w:t>
      </w:r>
    </w:p>
    <w:sectPr w:rsidR="007475B1" w:rsidRPr="005D1AB1" w:rsidSect="00694425">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057B" w14:textId="77777777" w:rsidR="00DE7439" w:rsidRDefault="00DE7439" w:rsidP="002061AB">
      <w:pPr>
        <w:spacing w:after="0" w:line="240" w:lineRule="auto"/>
      </w:pPr>
      <w:r>
        <w:separator/>
      </w:r>
    </w:p>
  </w:endnote>
  <w:endnote w:type="continuationSeparator" w:id="0">
    <w:p w14:paraId="00CF0393" w14:textId="77777777" w:rsidR="00DE7439" w:rsidRDefault="00DE7439"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49088"/>
      <w:docPartObj>
        <w:docPartGallery w:val="Page Numbers (Bottom of Page)"/>
        <w:docPartUnique/>
      </w:docPartObj>
    </w:sdtPr>
    <w:sdtContent>
      <w:p w14:paraId="31B54509" w14:textId="77777777" w:rsidR="002061AB" w:rsidRDefault="002061AB">
        <w:pPr>
          <w:pStyle w:val="Piedepgina"/>
          <w:jc w:val="right"/>
        </w:pPr>
        <w:r>
          <w:fldChar w:fldCharType="begin"/>
        </w:r>
        <w:r>
          <w:instrText>PAGE   \* MERGEFORMAT</w:instrText>
        </w:r>
        <w:r>
          <w:fldChar w:fldCharType="separate"/>
        </w:r>
        <w:r w:rsidR="00D6403A">
          <w:rPr>
            <w:noProof/>
          </w:rPr>
          <w:t>4</w:t>
        </w:r>
        <w:r>
          <w:fldChar w:fldCharType="end"/>
        </w:r>
      </w:p>
    </w:sdtContent>
  </w:sdt>
  <w:p w14:paraId="12263C18" w14:textId="77777777" w:rsidR="002061AB" w:rsidRDefault="00206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825D" w14:textId="77777777" w:rsidR="00DE7439" w:rsidRDefault="00DE7439" w:rsidP="002061AB">
      <w:pPr>
        <w:spacing w:after="0" w:line="240" w:lineRule="auto"/>
      </w:pPr>
      <w:r>
        <w:separator/>
      </w:r>
    </w:p>
  </w:footnote>
  <w:footnote w:type="continuationSeparator" w:id="0">
    <w:p w14:paraId="3B18B136" w14:textId="77777777" w:rsidR="00DE7439" w:rsidRDefault="00DE7439" w:rsidP="002061AB">
      <w:pPr>
        <w:spacing w:after="0" w:line="240" w:lineRule="auto"/>
      </w:pPr>
      <w:r>
        <w:continuationSeparator/>
      </w:r>
    </w:p>
  </w:footnote>
  <w:footnote w:id="1">
    <w:p w14:paraId="0493BF7C" w14:textId="77777777" w:rsidR="00AD0C90" w:rsidRPr="00E47070" w:rsidRDefault="00A03F77" w:rsidP="00A03F77">
      <w:pPr>
        <w:pStyle w:val="6Footnote"/>
        <w:rPr>
          <w:lang w:val="en-US"/>
        </w:rPr>
      </w:pPr>
      <w:r>
        <w:rPr>
          <w:rStyle w:val="Refdenotaalpie"/>
        </w:rPr>
        <w:footnoteRef/>
      </w:r>
      <w:r w:rsidRPr="00E47070">
        <w:rPr>
          <w:lang w:val="en-US"/>
        </w:rPr>
        <w:t xml:space="preserve"> </w:t>
      </w:r>
      <w:r w:rsidR="00E47070" w:rsidRPr="00E47070">
        <w:rPr>
          <w:lang w:val="en-US"/>
        </w:rPr>
        <w:t>Full filiation, Country author 1</w:t>
      </w:r>
      <w:r w:rsidRPr="00E47070">
        <w:rPr>
          <w:lang w:val="en-US"/>
        </w:rPr>
        <w:t xml:space="preserve">. </w:t>
      </w:r>
      <w:r w:rsidR="00E47070" w:rsidRPr="00E47070">
        <w:rPr>
          <w:color w:val="0000FF"/>
          <w:u w:val="single"/>
          <w:lang w:val="en-US"/>
        </w:rPr>
        <w:t>Contact e-mail</w:t>
      </w:r>
      <w:r w:rsidRPr="00E47070">
        <w:rPr>
          <w:lang w:val="en-US"/>
        </w:rPr>
        <w:t xml:space="preserve">. </w:t>
      </w:r>
      <w:r w:rsidRPr="00E47070">
        <w:rPr>
          <w:color w:val="0000FF"/>
          <w:u w:val="single"/>
          <w:lang w:val="en-US"/>
        </w:rPr>
        <w:t xml:space="preserve">Id </w:t>
      </w:r>
      <w:proofErr w:type="spellStart"/>
      <w:r w:rsidRPr="00E47070">
        <w:rPr>
          <w:color w:val="0000FF"/>
          <w:u w:val="single"/>
          <w:lang w:val="en-US"/>
        </w:rPr>
        <w:t>orcid</w:t>
      </w:r>
      <w:proofErr w:type="spellEnd"/>
      <w:r w:rsidR="00335760" w:rsidRPr="00BC395A">
        <w:rPr>
          <w:lang w:val="en-US"/>
        </w:rPr>
        <w:t xml:space="preserve">. </w:t>
      </w:r>
      <w:r w:rsidR="00335760" w:rsidRPr="00DF038F">
        <w:rPr>
          <w:lang w:val="en-US"/>
        </w:rPr>
        <w:t>* Corresponding author</w:t>
      </w:r>
    </w:p>
  </w:footnote>
  <w:footnote w:id="2">
    <w:p w14:paraId="33259AAA" w14:textId="77777777" w:rsidR="00A03F77" w:rsidRPr="00E47070" w:rsidRDefault="00A03F77" w:rsidP="00A03F77">
      <w:pPr>
        <w:pStyle w:val="6Footnote"/>
        <w:rPr>
          <w:lang w:val="en-US"/>
        </w:rPr>
      </w:pPr>
      <w:r>
        <w:rPr>
          <w:rStyle w:val="Refdenotaalpie"/>
        </w:rPr>
        <w:footnoteRef/>
      </w:r>
      <w:r w:rsidRPr="00E47070">
        <w:rPr>
          <w:lang w:val="en-US"/>
        </w:rPr>
        <w:t xml:space="preserve"> </w:t>
      </w:r>
      <w:r w:rsidR="00E47070" w:rsidRPr="00E47070">
        <w:rPr>
          <w:lang w:val="en-US"/>
        </w:rPr>
        <w:t xml:space="preserve">Full filiation, Country author </w:t>
      </w:r>
      <w:r w:rsidR="00E47070">
        <w:rPr>
          <w:lang w:val="en-US"/>
        </w:rPr>
        <w:t>2</w:t>
      </w:r>
      <w:r w:rsidR="00E47070" w:rsidRPr="00E47070">
        <w:rPr>
          <w:lang w:val="en-US"/>
        </w:rPr>
        <w:t xml:space="preserve">. </w:t>
      </w:r>
      <w:r w:rsidR="00E47070" w:rsidRPr="00E47070">
        <w:rPr>
          <w:color w:val="0000FF"/>
          <w:u w:val="single"/>
          <w:lang w:val="en-US"/>
        </w:rPr>
        <w:t>Contact e-mail</w:t>
      </w:r>
      <w:r w:rsidR="00E47070" w:rsidRPr="00E47070">
        <w:rPr>
          <w:lang w:val="en-US"/>
        </w:rPr>
        <w:t xml:space="preserve">. </w:t>
      </w:r>
      <w:r w:rsidR="00E47070" w:rsidRPr="00E47070">
        <w:rPr>
          <w:color w:val="0000FF"/>
          <w:u w:val="single"/>
          <w:lang w:val="en-US"/>
        </w:rPr>
        <w:t xml:space="preserve">Id </w:t>
      </w:r>
      <w:proofErr w:type="spellStart"/>
      <w:r w:rsidR="00E47070" w:rsidRPr="00E47070">
        <w:rPr>
          <w:color w:val="0000FF"/>
          <w:u w:val="single"/>
          <w:lang w:val="en-US"/>
        </w:rPr>
        <w:t>orcid</w:t>
      </w:r>
      <w:proofErr w:type="spellEnd"/>
    </w:p>
  </w:footnote>
  <w:footnote w:id="3">
    <w:p w14:paraId="44AB4273" w14:textId="77777777" w:rsidR="00A03F77" w:rsidRPr="00762E75" w:rsidRDefault="00A03F77" w:rsidP="00A03F77">
      <w:pPr>
        <w:pStyle w:val="6Footnote"/>
        <w:rPr>
          <w:lang w:val="en-US"/>
        </w:rPr>
      </w:pPr>
      <w:r>
        <w:rPr>
          <w:rStyle w:val="Refdenotaalpie"/>
        </w:rPr>
        <w:footnoteRef/>
      </w:r>
      <w:r w:rsidRPr="00E47070">
        <w:rPr>
          <w:lang w:val="en-US"/>
        </w:rPr>
        <w:t xml:space="preserve"> </w:t>
      </w:r>
      <w:r w:rsidR="00E47070" w:rsidRPr="00E47070">
        <w:rPr>
          <w:lang w:val="en-US"/>
        </w:rPr>
        <w:t xml:space="preserve">Full filiation, Country author </w:t>
      </w:r>
      <w:r w:rsidR="00E47070">
        <w:rPr>
          <w:lang w:val="en-US"/>
        </w:rPr>
        <w:t>3</w:t>
      </w:r>
      <w:r w:rsidR="00E47070" w:rsidRPr="00E47070">
        <w:rPr>
          <w:lang w:val="en-US"/>
        </w:rPr>
        <w:t xml:space="preserve">. </w:t>
      </w:r>
      <w:r w:rsidR="00E47070" w:rsidRPr="00E47070">
        <w:rPr>
          <w:color w:val="0000FF"/>
          <w:u w:val="single"/>
          <w:lang w:val="en-US"/>
        </w:rPr>
        <w:t>Contact e-mail</w:t>
      </w:r>
      <w:r w:rsidR="00E47070" w:rsidRPr="00E47070">
        <w:rPr>
          <w:lang w:val="en-US"/>
        </w:rPr>
        <w:t xml:space="preserve">. </w:t>
      </w:r>
      <w:r w:rsidR="00E47070" w:rsidRPr="00762E75">
        <w:rPr>
          <w:color w:val="0000FF"/>
          <w:u w:val="single"/>
          <w:lang w:val="en-US"/>
        </w:rPr>
        <w:t xml:space="preserve">Id </w:t>
      </w:r>
      <w:proofErr w:type="spellStart"/>
      <w:r w:rsidR="00E47070" w:rsidRPr="00762E75">
        <w:rPr>
          <w:color w:val="0000FF"/>
          <w:u w:val="single"/>
          <w:lang w:val="en-US"/>
        </w:rPr>
        <w:t>orcid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708F" w14:textId="1FE15223" w:rsidR="00CF1847" w:rsidRDefault="00CB3130" w:rsidP="00CB3130">
    <w:pPr>
      <w:pStyle w:val="Encabezado"/>
      <w:tabs>
        <w:tab w:val="clear" w:pos="8504"/>
        <w:tab w:val="left" w:pos="4215"/>
        <w:tab w:val="right" w:pos="9070"/>
      </w:tabs>
      <w:jc w:val="center"/>
    </w:pPr>
    <w:r>
      <w:rPr>
        <w:noProof/>
      </w:rPr>
      <w:drawing>
        <wp:inline distT="0" distB="0" distL="0" distR="0" wp14:anchorId="77980594" wp14:editId="55934D58">
          <wp:extent cx="2406650" cy="685800"/>
          <wp:effectExtent l="0" t="0" r="0" b="0"/>
          <wp:docPr id="2839651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85800"/>
                  </a:xfrm>
                  <a:prstGeom prst="rect">
                    <a:avLst/>
                  </a:prstGeom>
                  <a:noFill/>
                </pic:spPr>
              </pic:pic>
            </a:graphicData>
          </a:graphic>
        </wp:inline>
      </w:drawing>
    </w:r>
  </w:p>
  <w:p w14:paraId="2850EA74" w14:textId="77777777" w:rsidR="00EB65FD" w:rsidRDefault="00EB65FD" w:rsidP="00EB65FD">
    <w:pPr>
      <w:pStyle w:val="Encabezado"/>
      <w:tabs>
        <w:tab w:val="clear" w:pos="8504"/>
        <w:tab w:val="left" w:pos="4215"/>
        <w:tab w:val="right" w:pos="9070"/>
      </w:tabs>
      <w:rPr>
        <w:sz w:val="20"/>
        <w:szCs w:val="20"/>
      </w:rPr>
    </w:pPr>
  </w:p>
  <w:p w14:paraId="433F2913" w14:textId="77777777" w:rsidR="00EB65FD" w:rsidRPr="00EB65FD" w:rsidRDefault="00EB65FD" w:rsidP="00EB65FD">
    <w:pPr>
      <w:pStyle w:val="Encabezado"/>
      <w:tabs>
        <w:tab w:val="clear" w:pos="8504"/>
        <w:tab w:val="left" w:pos="4215"/>
        <w:tab w:val="right" w:pos="907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12B"/>
    <w:multiLevelType w:val="hybridMultilevel"/>
    <w:tmpl w:val="C0D8BD3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18270A"/>
    <w:multiLevelType w:val="hybridMultilevel"/>
    <w:tmpl w:val="D3E232B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9C6D3B"/>
    <w:multiLevelType w:val="hybridMultilevel"/>
    <w:tmpl w:val="8AC2C282"/>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4179FF"/>
    <w:multiLevelType w:val="hybridMultilevel"/>
    <w:tmpl w:val="E190F6A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2C797D"/>
    <w:multiLevelType w:val="hybridMultilevel"/>
    <w:tmpl w:val="34FC2F62"/>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9C5F86"/>
    <w:multiLevelType w:val="hybridMultilevel"/>
    <w:tmpl w:val="DC3A5A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05588913">
    <w:abstractNumId w:val="6"/>
  </w:num>
  <w:num w:numId="2" w16cid:durableId="917329628">
    <w:abstractNumId w:val="1"/>
  </w:num>
  <w:num w:numId="3" w16cid:durableId="596403182">
    <w:abstractNumId w:val="3"/>
  </w:num>
  <w:num w:numId="4" w16cid:durableId="553734413">
    <w:abstractNumId w:val="14"/>
  </w:num>
  <w:num w:numId="5" w16cid:durableId="2112120415">
    <w:abstractNumId w:val="9"/>
  </w:num>
  <w:num w:numId="6" w16cid:durableId="1062294718">
    <w:abstractNumId w:val="7"/>
  </w:num>
  <w:num w:numId="7" w16cid:durableId="481166313">
    <w:abstractNumId w:val="4"/>
  </w:num>
  <w:num w:numId="8" w16cid:durableId="2045015849">
    <w:abstractNumId w:val="11"/>
  </w:num>
  <w:num w:numId="9" w16cid:durableId="491943704">
    <w:abstractNumId w:val="2"/>
  </w:num>
  <w:num w:numId="10" w16cid:durableId="1824198929">
    <w:abstractNumId w:val="0"/>
  </w:num>
  <w:num w:numId="11" w16cid:durableId="2078741889">
    <w:abstractNumId w:val="10"/>
  </w:num>
  <w:num w:numId="12" w16cid:durableId="745886414">
    <w:abstractNumId w:val="12"/>
  </w:num>
  <w:num w:numId="13" w16cid:durableId="351994540">
    <w:abstractNumId w:val="5"/>
  </w:num>
  <w:num w:numId="14" w16cid:durableId="366301668">
    <w:abstractNumId w:val="8"/>
  </w:num>
  <w:num w:numId="15" w16cid:durableId="2051803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DB"/>
    <w:rsid w:val="000065FC"/>
    <w:rsid w:val="00017063"/>
    <w:rsid w:val="00017D00"/>
    <w:rsid w:val="00020891"/>
    <w:rsid w:val="00023A66"/>
    <w:rsid w:val="00025BCE"/>
    <w:rsid w:val="00026DAC"/>
    <w:rsid w:val="000339F8"/>
    <w:rsid w:val="00050367"/>
    <w:rsid w:val="00050B90"/>
    <w:rsid w:val="00070E08"/>
    <w:rsid w:val="00073326"/>
    <w:rsid w:val="00081747"/>
    <w:rsid w:val="00082118"/>
    <w:rsid w:val="00082418"/>
    <w:rsid w:val="0009778C"/>
    <w:rsid w:val="000A1154"/>
    <w:rsid w:val="000A27FC"/>
    <w:rsid w:val="000A3F7C"/>
    <w:rsid w:val="000A6C1E"/>
    <w:rsid w:val="000A7BE3"/>
    <w:rsid w:val="000E4C80"/>
    <w:rsid w:val="001034B3"/>
    <w:rsid w:val="001062E5"/>
    <w:rsid w:val="001134C4"/>
    <w:rsid w:val="00114FA7"/>
    <w:rsid w:val="00116DA5"/>
    <w:rsid w:val="00123578"/>
    <w:rsid w:val="001235A1"/>
    <w:rsid w:val="00155153"/>
    <w:rsid w:val="00172D50"/>
    <w:rsid w:val="00180BFC"/>
    <w:rsid w:val="0019027C"/>
    <w:rsid w:val="00194B4A"/>
    <w:rsid w:val="001A6860"/>
    <w:rsid w:val="001B6B62"/>
    <w:rsid w:val="001C6835"/>
    <w:rsid w:val="001D0924"/>
    <w:rsid w:val="001E2CB8"/>
    <w:rsid w:val="001F1824"/>
    <w:rsid w:val="001F3B6A"/>
    <w:rsid w:val="00202164"/>
    <w:rsid w:val="00205EE0"/>
    <w:rsid w:val="002061AB"/>
    <w:rsid w:val="002140DB"/>
    <w:rsid w:val="00215A47"/>
    <w:rsid w:val="00221836"/>
    <w:rsid w:val="0022284C"/>
    <w:rsid w:val="0022707F"/>
    <w:rsid w:val="002348A0"/>
    <w:rsid w:val="0023567A"/>
    <w:rsid w:val="00240EBC"/>
    <w:rsid w:val="002454B1"/>
    <w:rsid w:val="0024570C"/>
    <w:rsid w:val="00271E44"/>
    <w:rsid w:val="002859FC"/>
    <w:rsid w:val="002A0416"/>
    <w:rsid w:val="002A3BB4"/>
    <w:rsid w:val="002B29A1"/>
    <w:rsid w:val="002B4741"/>
    <w:rsid w:val="002B7A86"/>
    <w:rsid w:val="002C1406"/>
    <w:rsid w:val="002C34D5"/>
    <w:rsid w:val="002C3745"/>
    <w:rsid w:val="002C489F"/>
    <w:rsid w:val="002C6564"/>
    <w:rsid w:val="002D1941"/>
    <w:rsid w:val="002D1D94"/>
    <w:rsid w:val="002D5BF4"/>
    <w:rsid w:val="002E660E"/>
    <w:rsid w:val="002F4640"/>
    <w:rsid w:val="002F631B"/>
    <w:rsid w:val="00300395"/>
    <w:rsid w:val="00302345"/>
    <w:rsid w:val="00305B9B"/>
    <w:rsid w:val="00320475"/>
    <w:rsid w:val="00335760"/>
    <w:rsid w:val="00337B50"/>
    <w:rsid w:val="00341E08"/>
    <w:rsid w:val="00346137"/>
    <w:rsid w:val="00347523"/>
    <w:rsid w:val="00362EF6"/>
    <w:rsid w:val="003977A2"/>
    <w:rsid w:val="003A5F64"/>
    <w:rsid w:val="003C441A"/>
    <w:rsid w:val="003C4E54"/>
    <w:rsid w:val="003C4EBB"/>
    <w:rsid w:val="003D3799"/>
    <w:rsid w:val="003D7F5F"/>
    <w:rsid w:val="003E6629"/>
    <w:rsid w:val="003F1DF0"/>
    <w:rsid w:val="00406333"/>
    <w:rsid w:val="00423411"/>
    <w:rsid w:val="00426A02"/>
    <w:rsid w:val="004311DC"/>
    <w:rsid w:val="00452E42"/>
    <w:rsid w:val="00453E27"/>
    <w:rsid w:val="004568AE"/>
    <w:rsid w:val="004838B6"/>
    <w:rsid w:val="00483DB3"/>
    <w:rsid w:val="00484E25"/>
    <w:rsid w:val="00487438"/>
    <w:rsid w:val="004921F2"/>
    <w:rsid w:val="00496D8A"/>
    <w:rsid w:val="004A2ED0"/>
    <w:rsid w:val="004A5A2E"/>
    <w:rsid w:val="004B4F53"/>
    <w:rsid w:val="004B597F"/>
    <w:rsid w:val="004C3C00"/>
    <w:rsid w:val="004C48DE"/>
    <w:rsid w:val="004D34AC"/>
    <w:rsid w:val="004F40A9"/>
    <w:rsid w:val="00515225"/>
    <w:rsid w:val="005159CA"/>
    <w:rsid w:val="00516CF6"/>
    <w:rsid w:val="005329EB"/>
    <w:rsid w:val="00551358"/>
    <w:rsid w:val="00553854"/>
    <w:rsid w:val="00557B61"/>
    <w:rsid w:val="005628E6"/>
    <w:rsid w:val="00567CD7"/>
    <w:rsid w:val="0057062F"/>
    <w:rsid w:val="005708E3"/>
    <w:rsid w:val="005729FB"/>
    <w:rsid w:val="005876CF"/>
    <w:rsid w:val="00593748"/>
    <w:rsid w:val="005A2692"/>
    <w:rsid w:val="005B3602"/>
    <w:rsid w:val="005C2C4B"/>
    <w:rsid w:val="005C3C9A"/>
    <w:rsid w:val="005D1AB1"/>
    <w:rsid w:val="005D77BA"/>
    <w:rsid w:val="005E069D"/>
    <w:rsid w:val="00616ADD"/>
    <w:rsid w:val="006201C1"/>
    <w:rsid w:val="0062695A"/>
    <w:rsid w:val="0062732E"/>
    <w:rsid w:val="00631C36"/>
    <w:rsid w:val="00652119"/>
    <w:rsid w:val="00657112"/>
    <w:rsid w:val="00665ACF"/>
    <w:rsid w:val="00671075"/>
    <w:rsid w:val="00684124"/>
    <w:rsid w:val="00684653"/>
    <w:rsid w:val="00694425"/>
    <w:rsid w:val="00696A4C"/>
    <w:rsid w:val="006C3F93"/>
    <w:rsid w:val="006C3F9A"/>
    <w:rsid w:val="006C40ED"/>
    <w:rsid w:val="006C457B"/>
    <w:rsid w:val="00706605"/>
    <w:rsid w:val="007106D6"/>
    <w:rsid w:val="00710F38"/>
    <w:rsid w:val="00712751"/>
    <w:rsid w:val="007156DC"/>
    <w:rsid w:val="00716D12"/>
    <w:rsid w:val="00724E0B"/>
    <w:rsid w:val="00726109"/>
    <w:rsid w:val="00730343"/>
    <w:rsid w:val="00733091"/>
    <w:rsid w:val="007475B1"/>
    <w:rsid w:val="007512DD"/>
    <w:rsid w:val="00756561"/>
    <w:rsid w:val="00761C70"/>
    <w:rsid w:val="00762E75"/>
    <w:rsid w:val="00771339"/>
    <w:rsid w:val="007726A0"/>
    <w:rsid w:val="00777608"/>
    <w:rsid w:val="00785A17"/>
    <w:rsid w:val="007861F7"/>
    <w:rsid w:val="0078699D"/>
    <w:rsid w:val="00794DA6"/>
    <w:rsid w:val="00795C92"/>
    <w:rsid w:val="0079671E"/>
    <w:rsid w:val="007A0DD3"/>
    <w:rsid w:val="007A49EB"/>
    <w:rsid w:val="007A4E7D"/>
    <w:rsid w:val="007B7D2C"/>
    <w:rsid w:val="007C3B7E"/>
    <w:rsid w:val="007C5A36"/>
    <w:rsid w:val="007C797F"/>
    <w:rsid w:val="007F2F08"/>
    <w:rsid w:val="0080500A"/>
    <w:rsid w:val="008162F2"/>
    <w:rsid w:val="008207DE"/>
    <w:rsid w:val="00823103"/>
    <w:rsid w:val="00837E6D"/>
    <w:rsid w:val="008528C0"/>
    <w:rsid w:val="00860F18"/>
    <w:rsid w:val="0086171D"/>
    <w:rsid w:val="00864A78"/>
    <w:rsid w:val="008664B1"/>
    <w:rsid w:val="0088459C"/>
    <w:rsid w:val="00887D5E"/>
    <w:rsid w:val="00893BA3"/>
    <w:rsid w:val="008A1E50"/>
    <w:rsid w:val="008A52EE"/>
    <w:rsid w:val="008B4AFF"/>
    <w:rsid w:val="008C40FE"/>
    <w:rsid w:val="008D6F23"/>
    <w:rsid w:val="008D7019"/>
    <w:rsid w:val="008E0203"/>
    <w:rsid w:val="008E1C1C"/>
    <w:rsid w:val="008E25C6"/>
    <w:rsid w:val="00900769"/>
    <w:rsid w:val="00911F34"/>
    <w:rsid w:val="00922452"/>
    <w:rsid w:val="009663E7"/>
    <w:rsid w:val="00971FF0"/>
    <w:rsid w:val="00982B3C"/>
    <w:rsid w:val="00985D3F"/>
    <w:rsid w:val="009A73C2"/>
    <w:rsid w:val="009D09D6"/>
    <w:rsid w:val="009E7263"/>
    <w:rsid w:val="009F41B7"/>
    <w:rsid w:val="009F6F48"/>
    <w:rsid w:val="00A03F77"/>
    <w:rsid w:val="00A15F32"/>
    <w:rsid w:val="00A22926"/>
    <w:rsid w:val="00A2609E"/>
    <w:rsid w:val="00A31459"/>
    <w:rsid w:val="00A3406A"/>
    <w:rsid w:val="00A34EB9"/>
    <w:rsid w:val="00A46D2C"/>
    <w:rsid w:val="00A50333"/>
    <w:rsid w:val="00A53F5B"/>
    <w:rsid w:val="00A64BA6"/>
    <w:rsid w:val="00A64C19"/>
    <w:rsid w:val="00A76DE9"/>
    <w:rsid w:val="00A77940"/>
    <w:rsid w:val="00A95AF1"/>
    <w:rsid w:val="00AA0CAC"/>
    <w:rsid w:val="00AA6ABE"/>
    <w:rsid w:val="00AB1F01"/>
    <w:rsid w:val="00AB3428"/>
    <w:rsid w:val="00AC0B4E"/>
    <w:rsid w:val="00AC25C0"/>
    <w:rsid w:val="00AD069B"/>
    <w:rsid w:val="00AD0C90"/>
    <w:rsid w:val="00AD5F60"/>
    <w:rsid w:val="00AD6F26"/>
    <w:rsid w:val="00AD749F"/>
    <w:rsid w:val="00AE6143"/>
    <w:rsid w:val="00AF1822"/>
    <w:rsid w:val="00AF55EE"/>
    <w:rsid w:val="00AF5CC9"/>
    <w:rsid w:val="00B0029A"/>
    <w:rsid w:val="00B024A7"/>
    <w:rsid w:val="00B0322C"/>
    <w:rsid w:val="00B35679"/>
    <w:rsid w:val="00B35BFB"/>
    <w:rsid w:val="00B36619"/>
    <w:rsid w:val="00B37CB6"/>
    <w:rsid w:val="00B42307"/>
    <w:rsid w:val="00B4240C"/>
    <w:rsid w:val="00B50823"/>
    <w:rsid w:val="00B72663"/>
    <w:rsid w:val="00B77245"/>
    <w:rsid w:val="00B816D7"/>
    <w:rsid w:val="00B845EF"/>
    <w:rsid w:val="00B94BD5"/>
    <w:rsid w:val="00BA39B4"/>
    <w:rsid w:val="00BB0586"/>
    <w:rsid w:val="00BC395A"/>
    <w:rsid w:val="00BC6724"/>
    <w:rsid w:val="00BE21B6"/>
    <w:rsid w:val="00BF6053"/>
    <w:rsid w:val="00BF6260"/>
    <w:rsid w:val="00C03352"/>
    <w:rsid w:val="00C13B13"/>
    <w:rsid w:val="00C228AB"/>
    <w:rsid w:val="00C245C3"/>
    <w:rsid w:val="00C268D3"/>
    <w:rsid w:val="00C37BA5"/>
    <w:rsid w:val="00C540A0"/>
    <w:rsid w:val="00C6392A"/>
    <w:rsid w:val="00C73398"/>
    <w:rsid w:val="00C748FE"/>
    <w:rsid w:val="00C8695E"/>
    <w:rsid w:val="00C90116"/>
    <w:rsid w:val="00C91138"/>
    <w:rsid w:val="00C9534A"/>
    <w:rsid w:val="00C95FCB"/>
    <w:rsid w:val="00CB3130"/>
    <w:rsid w:val="00CB3B74"/>
    <w:rsid w:val="00CB48C5"/>
    <w:rsid w:val="00CF15A9"/>
    <w:rsid w:val="00CF1847"/>
    <w:rsid w:val="00CF2EEB"/>
    <w:rsid w:val="00CF6695"/>
    <w:rsid w:val="00CF7CBE"/>
    <w:rsid w:val="00D02303"/>
    <w:rsid w:val="00D16021"/>
    <w:rsid w:val="00D24C16"/>
    <w:rsid w:val="00D306F1"/>
    <w:rsid w:val="00D353EF"/>
    <w:rsid w:val="00D43EBF"/>
    <w:rsid w:val="00D469A2"/>
    <w:rsid w:val="00D46B4A"/>
    <w:rsid w:val="00D56281"/>
    <w:rsid w:val="00D61020"/>
    <w:rsid w:val="00D639CE"/>
    <w:rsid w:val="00D6403A"/>
    <w:rsid w:val="00D67CF4"/>
    <w:rsid w:val="00D821B0"/>
    <w:rsid w:val="00D828B5"/>
    <w:rsid w:val="00D87A90"/>
    <w:rsid w:val="00D94091"/>
    <w:rsid w:val="00DB250D"/>
    <w:rsid w:val="00DB36D0"/>
    <w:rsid w:val="00DE12AD"/>
    <w:rsid w:val="00DE3002"/>
    <w:rsid w:val="00DE62A4"/>
    <w:rsid w:val="00DE66DF"/>
    <w:rsid w:val="00DE7439"/>
    <w:rsid w:val="00DE7C51"/>
    <w:rsid w:val="00DF038F"/>
    <w:rsid w:val="00DF13E4"/>
    <w:rsid w:val="00DF4FD5"/>
    <w:rsid w:val="00E00E22"/>
    <w:rsid w:val="00E12F5B"/>
    <w:rsid w:val="00E414A0"/>
    <w:rsid w:val="00E45C6F"/>
    <w:rsid w:val="00E47070"/>
    <w:rsid w:val="00E62A57"/>
    <w:rsid w:val="00E63B97"/>
    <w:rsid w:val="00E8256A"/>
    <w:rsid w:val="00E82B7F"/>
    <w:rsid w:val="00E8598E"/>
    <w:rsid w:val="00EA05B3"/>
    <w:rsid w:val="00EB65FD"/>
    <w:rsid w:val="00ED4CD4"/>
    <w:rsid w:val="00EE3633"/>
    <w:rsid w:val="00EF2589"/>
    <w:rsid w:val="00F208A0"/>
    <w:rsid w:val="00F24E68"/>
    <w:rsid w:val="00F25DF0"/>
    <w:rsid w:val="00F30BB5"/>
    <w:rsid w:val="00F40F41"/>
    <w:rsid w:val="00F448D4"/>
    <w:rsid w:val="00F46FB5"/>
    <w:rsid w:val="00F55108"/>
    <w:rsid w:val="00F67812"/>
    <w:rsid w:val="00F81780"/>
    <w:rsid w:val="00F847EE"/>
    <w:rsid w:val="00F85F19"/>
    <w:rsid w:val="00F946E7"/>
    <w:rsid w:val="00F96C18"/>
    <w:rsid w:val="00FA3E55"/>
    <w:rsid w:val="00FB14A8"/>
    <w:rsid w:val="00FB7996"/>
    <w:rsid w:val="00FC41EE"/>
    <w:rsid w:val="00FC5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Englishtitle">
    <w:name w:val="1. English title"/>
    <w:basedOn w:val="Normal"/>
    <w:link w:val="1EnglishtitleCar"/>
    <w:qFormat/>
    <w:rsid w:val="008E0203"/>
    <w:pPr>
      <w:spacing w:after="0" w:line="240" w:lineRule="auto"/>
      <w:contextualSpacing/>
      <w:jc w:val="center"/>
    </w:pPr>
    <w:rPr>
      <w:rFonts w:ascii="Times New Roman" w:hAnsi="Times New Roman" w:cs="Times New Roman"/>
      <w:b/>
      <w:color w:val="FF9900"/>
      <w:sz w:val="28"/>
      <w:szCs w:val="28"/>
    </w:rPr>
  </w:style>
  <w:style w:type="paragraph" w:customStyle="1" w:styleId="5Text">
    <w:name w:val="5. Text"/>
    <w:basedOn w:val="Normal"/>
    <w:link w:val="5TextCar"/>
    <w:qFormat/>
    <w:rsid w:val="00D43EBF"/>
    <w:pPr>
      <w:spacing w:after="0" w:line="240" w:lineRule="auto"/>
      <w:jc w:val="both"/>
    </w:pPr>
    <w:rPr>
      <w:rFonts w:ascii="Times New Roman" w:hAnsi="Times New Roman" w:cs="Times New Roman"/>
      <w:sz w:val="24"/>
      <w:szCs w:val="24"/>
    </w:rPr>
  </w:style>
  <w:style w:type="character" w:customStyle="1" w:styleId="1EnglishtitleCar">
    <w:name w:val="1. English title Car"/>
    <w:basedOn w:val="Fuentedeprrafopredeter"/>
    <w:link w:val="1Englishtitle"/>
    <w:rsid w:val="008E0203"/>
    <w:rPr>
      <w:rFonts w:ascii="Times New Roman" w:hAnsi="Times New Roman" w:cs="Times New Roman"/>
      <w:b/>
      <w:color w:val="FF9900"/>
      <w:sz w:val="28"/>
      <w:szCs w:val="28"/>
      <w:lang w:val="en-GB"/>
    </w:rPr>
  </w:style>
  <w:style w:type="paragraph" w:customStyle="1" w:styleId="2Spanishtitle">
    <w:name w:val="2. Spanish title"/>
    <w:basedOn w:val="Normal"/>
    <w:link w:val="2SpanishtitleCar"/>
    <w:qFormat/>
    <w:rsid w:val="008E0203"/>
    <w:pPr>
      <w:spacing w:before="120" w:after="600" w:line="240" w:lineRule="auto"/>
      <w:contextualSpacing/>
      <w:jc w:val="center"/>
    </w:pPr>
    <w:rPr>
      <w:rFonts w:ascii="Times New Roman" w:hAnsi="Times New Roman" w:cs="Times New Roman"/>
      <w:b/>
      <w:i/>
      <w:color w:val="595959" w:themeColor="text1" w:themeTint="A6"/>
      <w:sz w:val="28"/>
      <w:szCs w:val="28"/>
    </w:rPr>
  </w:style>
  <w:style w:type="character" w:customStyle="1" w:styleId="5TextCar">
    <w:name w:val="5. Text Car"/>
    <w:basedOn w:val="Fuentedeprrafopredeter"/>
    <w:link w:val="5Text"/>
    <w:rsid w:val="00D43EBF"/>
    <w:rPr>
      <w:rFonts w:ascii="Times New Roman" w:hAnsi="Times New Roman" w:cs="Times New Roman"/>
      <w:sz w:val="24"/>
      <w:szCs w:val="24"/>
    </w:rPr>
  </w:style>
  <w:style w:type="character" w:customStyle="1" w:styleId="2SpanishtitleCar">
    <w:name w:val="2. Spanish title Car"/>
    <w:basedOn w:val="Fuentedeprrafopredeter"/>
    <w:link w:val="2Spanishtitle"/>
    <w:rsid w:val="008E0203"/>
    <w:rPr>
      <w:rFonts w:ascii="Times New Roman" w:hAnsi="Times New Roman" w:cs="Times New Roman"/>
      <w:b/>
      <w:i/>
      <w:color w:val="595959" w:themeColor="text1" w:themeTint="A6"/>
      <w:sz w:val="28"/>
      <w:szCs w:val="28"/>
      <w:lang w:val="en-GB"/>
    </w:rPr>
  </w:style>
  <w:style w:type="paragraph" w:customStyle="1" w:styleId="4Epigraphtitle">
    <w:name w:val="4. Epigraph title"/>
    <w:basedOn w:val="1Englishtitle"/>
    <w:link w:val="4EpigraphtitleCar"/>
    <w:qFormat/>
    <w:rsid w:val="008E0203"/>
    <w:pPr>
      <w:spacing w:after="40"/>
      <w:jc w:val="left"/>
    </w:pPr>
    <w:rPr>
      <w:sz w:val="24"/>
      <w:szCs w:val="24"/>
    </w:rPr>
  </w:style>
  <w:style w:type="paragraph" w:customStyle="1" w:styleId="7FiguresandTablesheader">
    <w:name w:val="7. Figures and Tables header"/>
    <w:basedOn w:val="5Text"/>
    <w:link w:val="7FiguresandTablesheaderCar"/>
    <w:qFormat/>
    <w:rsid w:val="006C3F93"/>
    <w:pPr>
      <w:spacing w:after="120"/>
      <w:jc w:val="center"/>
    </w:pPr>
  </w:style>
  <w:style w:type="character" w:customStyle="1" w:styleId="4EpigraphtitleCar">
    <w:name w:val="4. Epigraph title Car"/>
    <w:basedOn w:val="1EnglishtitleCar"/>
    <w:link w:val="4Epigraphtitle"/>
    <w:rsid w:val="008E0203"/>
    <w:rPr>
      <w:rFonts w:ascii="Times New Roman" w:hAnsi="Times New Roman" w:cs="Times New Roman"/>
      <w:b/>
      <w:color w:val="FF9900"/>
      <w:sz w:val="24"/>
      <w:szCs w:val="24"/>
      <w:lang w:val="en-GB"/>
    </w:rPr>
  </w:style>
  <w:style w:type="paragraph" w:customStyle="1" w:styleId="3Authornames">
    <w:name w:val="3. Author names"/>
    <w:basedOn w:val="5Text"/>
    <w:link w:val="3AuthornamesCar"/>
    <w:qFormat/>
    <w:rsid w:val="006C3F93"/>
    <w:pPr>
      <w:spacing w:before="120"/>
      <w:jc w:val="center"/>
    </w:pPr>
  </w:style>
  <w:style w:type="character" w:customStyle="1" w:styleId="7FiguresandTablesheaderCar">
    <w:name w:val="7. Figures and Tables header Car"/>
    <w:basedOn w:val="5TextCar"/>
    <w:link w:val="7FiguresandTablesheader"/>
    <w:rsid w:val="006C3F93"/>
    <w:rPr>
      <w:rFonts w:ascii="Times New Roman" w:hAnsi="Times New Roman" w:cs="Times New Roman"/>
      <w:sz w:val="24"/>
      <w:szCs w:val="24"/>
    </w:rPr>
  </w:style>
  <w:style w:type="paragraph" w:customStyle="1" w:styleId="6Footnote">
    <w:name w:val="6. Footnote"/>
    <w:basedOn w:val="Textonotapie"/>
    <w:link w:val="6FootnoteCar"/>
    <w:qFormat/>
    <w:rsid w:val="006C3F93"/>
    <w:rPr>
      <w:rFonts w:ascii="Times New Roman" w:hAnsi="Times New Roman" w:cs="Times New Roman"/>
    </w:rPr>
  </w:style>
  <w:style w:type="character" w:customStyle="1" w:styleId="3AuthornamesCar">
    <w:name w:val="3. Author names Car"/>
    <w:basedOn w:val="5TextCar"/>
    <w:link w:val="3Authornames"/>
    <w:rsid w:val="006C3F93"/>
    <w:rPr>
      <w:rFonts w:ascii="Times New Roman" w:hAnsi="Times New Roman" w:cs="Times New Roman"/>
      <w:sz w:val="24"/>
      <w:szCs w:val="24"/>
    </w:rPr>
  </w:style>
  <w:style w:type="paragraph" w:customStyle="1" w:styleId="8FiguresandTablesSource">
    <w:name w:val="8. Figures and Tables: Source"/>
    <w:basedOn w:val="5Text"/>
    <w:link w:val="8FiguresandTablesSourceCar"/>
    <w:qFormat/>
    <w:rsid w:val="00C540A0"/>
    <w:pPr>
      <w:spacing w:before="120"/>
      <w:jc w:val="center"/>
    </w:pPr>
  </w:style>
  <w:style w:type="character" w:customStyle="1" w:styleId="6FootnoteCar">
    <w:name w:val="6. Footnote Car"/>
    <w:basedOn w:val="TextonotapieCar"/>
    <w:link w:val="6Footnote"/>
    <w:rsid w:val="006C3F93"/>
    <w:rPr>
      <w:rFonts w:ascii="Times New Roman" w:hAnsi="Times New Roman" w:cs="Times New Roman"/>
      <w:sz w:val="20"/>
      <w:szCs w:val="20"/>
    </w:rPr>
  </w:style>
  <w:style w:type="paragraph" w:customStyle="1" w:styleId="9FiguresandTablesFooter">
    <w:name w:val="9. Figures and Tables: Footer"/>
    <w:basedOn w:val="5Text"/>
    <w:link w:val="9FiguresandTablesFooterCar"/>
    <w:qFormat/>
    <w:rsid w:val="00C540A0"/>
    <w:pPr>
      <w:spacing w:before="120"/>
    </w:pPr>
  </w:style>
  <w:style w:type="character" w:customStyle="1" w:styleId="8FiguresandTablesSourceCar">
    <w:name w:val="8. Figures and Tables: Source Car"/>
    <w:basedOn w:val="5TextCar"/>
    <w:link w:val="8FiguresandTablesSource"/>
    <w:rsid w:val="00C540A0"/>
    <w:rPr>
      <w:rFonts w:ascii="Times New Roman" w:hAnsi="Times New Roman" w:cs="Times New Roman"/>
      <w:sz w:val="24"/>
      <w:szCs w:val="24"/>
    </w:rPr>
  </w:style>
  <w:style w:type="character" w:customStyle="1" w:styleId="9FiguresandTablesFooterCar">
    <w:name w:val="9. Figures and Tables: Footer Car"/>
    <w:basedOn w:val="5TextCar"/>
    <w:link w:val="9FiguresandTablesFooter"/>
    <w:rsid w:val="00C540A0"/>
    <w:rPr>
      <w:rFonts w:ascii="Times New Roman" w:hAnsi="Times New Roman" w:cs="Times New Roman"/>
      <w:sz w:val="24"/>
      <w:szCs w:val="24"/>
    </w:rPr>
  </w:style>
  <w:style w:type="paragraph" w:styleId="NormalWeb">
    <w:name w:val="Normal (Web)"/>
    <w:basedOn w:val="Normal"/>
    <w:uiPriority w:val="99"/>
    <w:unhideWhenUsed/>
    <w:rsid w:val="005628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C5A36"/>
    <w:rPr>
      <w:sz w:val="16"/>
      <w:szCs w:val="16"/>
    </w:rPr>
  </w:style>
  <w:style w:type="paragraph" w:styleId="Textocomentario">
    <w:name w:val="annotation text"/>
    <w:basedOn w:val="Normal"/>
    <w:link w:val="TextocomentarioCar"/>
    <w:uiPriority w:val="99"/>
    <w:semiHidden/>
    <w:unhideWhenUsed/>
    <w:rsid w:val="007C5A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5A3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C5A36"/>
    <w:rPr>
      <w:b/>
      <w:bCs/>
    </w:rPr>
  </w:style>
  <w:style w:type="character" w:customStyle="1" w:styleId="AsuntodelcomentarioCar">
    <w:name w:val="Asunto del comentario Car"/>
    <w:basedOn w:val="TextocomentarioCar"/>
    <w:link w:val="Asuntodelcomentario"/>
    <w:uiPriority w:val="99"/>
    <w:semiHidden/>
    <w:rsid w:val="007C5A36"/>
    <w:rPr>
      <w:b/>
      <w:bCs/>
      <w:sz w:val="20"/>
      <w:szCs w:val="20"/>
      <w:lang w:val="en-GB"/>
    </w:rPr>
  </w:style>
  <w:style w:type="paragraph" w:customStyle="1" w:styleId="MDPI31text">
    <w:name w:val="MDPI_3.1_text"/>
    <w:rsid w:val="00FC41E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5TextocomnIIGG">
    <w:name w:val="5. Texto común IIGG"/>
    <w:basedOn w:val="Normal"/>
    <w:link w:val="5TextocomnIIGGCar"/>
    <w:qFormat/>
    <w:rsid w:val="00CF6695"/>
    <w:pPr>
      <w:spacing w:after="0" w:line="240" w:lineRule="auto"/>
      <w:jc w:val="both"/>
    </w:pPr>
    <w:rPr>
      <w:rFonts w:ascii="Times New Roman" w:hAnsi="Times New Roman" w:cs="Times New Roman"/>
      <w:sz w:val="24"/>
      <w:szCs w:val="24"/>
      <w:lang w:val="es-ES"/>
    </w:rPr>
  </w:style>
  <w:style w:type="character" w:customStyle="1" w:styleId="5TextocomnIIGGCar">
    <w:name w:val="5. Texto común IIGG Car"/>
    <w:basedOn w:val="Fuentedeprrafopredeter"/>
    <w:link w:val="5TextocomnIIGG"/>
    <w:rsid w:val="00CF6695"/>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671075"/>
    <w:rPr>
      <w:color w:val="800080" w:themeColor="followedHyperlink"/>
      <w:u w:val="single"/>
    </w:rPr>
  </w:style>
  <w:style w:type="character" w:styleId="Mencinsinresolver">
    <w:name w:val="Unresolved Mention"/>
    <w:basedOn w:val="Fuentedeprrafopredeter"/>
    <w:uiPriority w:val="99"/>
    <w:semiHidden/>
    <w:unhideWhenUsed/>
    <w:rsid w:val="00BF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195">
      <w:bodyDiv w:val="1"/>
      <w:marLeft w:val="0"/>
      <w:marRight w:val="0"/>
      <w:marTop w:val="0"/>
      <w:marBottom w:val="0"/>
      <w:divBdr>
        <w:top w:val="none" w:sz="0" w:space="0" w:color="auto"/>
        <w:left w:val="none" w:sz="0" w:space="0" w:color="auto"/>
        <w:bottom w:val="none" w:sz="0" w:space="0" w:color="auto"/>
        <w:right w:val="none" w:sz="0" w:space="0" w:color="auto"/>
      </w:divBdr>
    </w:div>
    <w:div w:id="731973711">
      <w:bodyDiv w:val="1"/>
      <w:marLeft w:val="0"/>
      <w:marRight w:val="0"/>
      <w:marTop w:val="0"/>
      <w:marBottom w:val="0"/>
      <w:divBdr>
        <w:top w:val="none" w:sz="0" w:space="0" w:color="auto"/>
        <w:left w:val="none" w:sz="0" w:space="0" w:color="auto"/>
        <w:bottom w:val="none" w:sz="0" w:space="0" w:color="auto"/>
        <w:right w:val="none" w:sz="0" w:space="0" w:color="auto"/>
      </w:divBdr>
    </w:div>
    <w:div w:id="1532380779">
      <w:bodyDiv w:val="1"/>
      <w:marLeft w:val="0"/>
      <w:marRight w:val="0"/>
      <w:marTop w:val="0"/>
      <w:marBottom w:val="0"/>
      <w:divBdr>
        <w:top w:val="none" w:sz="0" w:space="0" w:color="auto"/>
        <w:left w:val="none" w:sz="0" w:space="0" w:color="auto"/>
        <w:bottom w:val="none" w:sz="0" w:space="0" w:color="auto"/>
        <w:right w:val="none" w:sz="0" w:space="0" w:color="auto"/>
      </w:divBdr>
    </w:div>
    <w:div w:id="1800807322">
      <w:bodyDiv w:val="1"/>
      <w:marLeft w:val="0"/>
      <w:marRight w:val="0"/>
      <w:marTop w:val="0"/>
      <w:marBottom w:val="0"/>
      <w:divBdr>
        <w:top w:val="none" w:sz="0" w:space="0" w:color="auto"/>
        <w:left w:val="none" w:sz="0" w:space="0" w:color="auto"/>
        <w:bottom w:val="none" w:sz="0" w:space="0" w:color="auto"/>
        <w:right w:val="none" w:sz="0" w:space="0" w:color="auto"/>
      </w:divBdr>
      <w:divsChild>
        <w:div w:id="1842045664">
          <w:marLeft w:val="0"/>
          <w:marRight w:val="0"/>
          <w:marTop w:val="0"/>
          <w:marBottom w:val="0"/>
          <w:divBdr>
            <w:top w:val="none" w:sz="0" w:space="0" w:color="auto"/>
            <w:left w:val="none" w:sz="0" w:space="0" w:color="auto"/>
            <w:bottom w:val="none" w:sz="0" w:space="0" w:color="auto"/>
            <w:right w:val="none" w:sz="0" w:space="0" w:color="auto"/>
          </w:divBdr>
        </w:div>
        <w:div w:id="1190802258">
          <w:marLeft w:val="0"/>
          <w:marRight w:val="0"/>
          <w:marTop w:val="0"/>
          <w:marBottom w:val="0"/>
          <w:divBdr>
            <w:top w:val="none" w:sz="0" w:space="0" w:color="auto"/>
            <w:left w:val="none" w:sz="0" w:space="0" w:color="auto"/>
            <w:bottom w:val="none" w:sz="0" w:space="0" w:color="auto"/>
            <w:right w:val="none" w:sz="0" w:space="0" w:color="auto"/>
          </w:divBdr>
        </w:div>
        <w:div w:id="1765954747">
          <w:marLeft w:val="0"/>
          <w:marRight w:val="0"/>
          <w:marTop w:val="0"/>
          <w:marBottom w:val="0"/>
          <w:divBdr>
            <w:top w:val="none" w:sz="0" w:space="0" w:color="auto"/>
            <w:left w:val="none" w:sz="0" w:space="0" w:color="auto"/>
            <w:bottom w:val="none" w:sz="0" w:space="0" w:color="auto"/>
            <w:right w:val="none" w:sz="0" w:space="0" w:color="auto"/>
          </w:divBdr>
        </w:div>
        <w:div w:id="655576161">
          <w:marLeft w:val="0"/>
          <w:marRight w:val="0"/>
          <w:marTop w:val="0"/>
          <w:marBottom w:val="0"/>
          <w:divBdr>
            <w:top w:val="none" w:sz="0" w:space="0" w:color="auto"/>
            <w:left w:val="none" w:sz="0" w:space="0" w:color="auto"/>
            <w:bottom w:val="none" w:sz="0" w:space="0" w:color="auto"/>
            <w:right w:val="none" w:sz="0" w:space="0" w:color="auto"/>
          </w:divBdr>
        </w:div>
        <w:div w:id="860820597">
          <w:marLeft w:val="0"/>
          <w:marRight w:val="0"/>
          <w:marTop w:val="0"/>
          <w:marBottom w:val="0"/>
          <w:divBdr>
            <w:top w:val="none" w:sz="0" w:space="0" w:color="auto"/>
            <w:left w:val="none" w:sz="0" w:space="0" w:color="auto"/>
            <w:bottom w:val="none" w:sz="0" w:space="0" w:color="auto"/>
            <w:right w:val="none" w:sz="0" w:space="0" w:color="auto"/>
          </w:divBdr>
        </w:div>
      </w:divsChild>
    </w:div>
    <w:div w:id="1885023285">
      <w:bodyDiv w:val="1"/>
      <w:marLeft w:val="0"/>
      <w:marRight w:val="0"/>
      <w:marTop w:val="0"/>
      <w:marBottom w:val="0"/>
      <w:divBdr>
        <w:top w:val="none" w:sz="0" w:space="0" w:color="auto"/>
        <w:left w:val="none" w:sz="0" w:space="0" w:color="auto"/>
        <w:bottom w:val="none" w:sz="0" w:space="0" w:color="auto"/>
        <w:right w:val="none" w:sz="0" w:space="0" w:color="auto"/>
      </w:divBdr>
      <w:divsChild>
        <w:div w:id="137993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ribbr.com/citation/generator/apa/" TargetMode="External"/><Relationship Id="rId4" Type="http://schemas.openxmlformats.org/officeDocument/2006/relationships/settings" Target="settings.xml"/><Relationship Id="rId9" Type="http://schemas.openxmlformats.org/officeDocument/2006/relationships/hyperlink" Target="https://www.investigacionesgeograficas.com/user/setLocale/en_US?source=/about/submis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Downloads\Article_template_IIGG_EN-OT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EE1ED0-A37F-44B0-9D9D-7761F9C6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Article_template_IIGG_EN-OTH</Template>
  <TotalTime>0</TotalTime>
  <Pages>1</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2023-07-12T18:03:00Z</dcterms:created>
  <dcterms:modified xsi:type="dcterms:W3CDTF">2023-07-12T18:28:00Z</dcterms:modified>
</cp:coreProperties>
</file>